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B3" w:rsidRPr="008B635B" w:rsidRDefault="00DC79DD">
      <w:pPr>
        <w:rPr>
          <w:rFonts w:ascii="Corbel" w:hAnsi="Corbel"/>
          <w:i/>
        </w:rPr>
      </w:pPr>
      <w:r w:rsidRPr="008B635B">
        <w:rPr>
          <w:rFonts w:ascii="Corbel" w:hAnsi="Corbel"/>
          <w:i/>
        </w:rPr>
        <w:t>Nome e Cognome del prestatore</w:t>
      </w:r>
    </w:p>
    <w:p w:rsidR="00DC79DD" w:rsidRPr="008B635B" w:rsidRDefault="00DC79DD">
      <w:pPr>
        <w:rPr>
          <w:rFonts w:ascii="Corbel" w:hAnsi="Corbel"/>
          <w:i/>
        </w:rPr>
      </w:pPr>
      <w:r w:rsidRPr="008B635B">
        <w:rPr>
          <w:rFonts w:ascii="Corbel" w:hAnsi="Corbel"/>
          <w:i/>
        </w:rPr>
        <w:t>Domicilio fiscale</w:t>
      </w:r>
    </w:p>
    <w:p w:rsidR="00DC79DD" w:rsidRPr="008B635B" w:rsidRDefault="00DC79DD">
      <w:pPr>
        <w:rPr>
          <w:rFonts w:ascii="Corbel" w:hAnsi="Corbel"/>
          <w:i/>
        </w:rPr>
      </w:pPr>
      <w:r w:rsidRPr="008B635B">
        <w:rPr>
          <w:rFonts w:ascii="Corbel" w:hAnsi="Corbel"/>
          <w:i/>
        </w:rPr>
        <w:t>Luogo e data di nascita</w:t>
      </w:r>
    </w:p>
    <w:p w:rsidR="00DC79DD" w:rsidRPr="008B635B" w:rsidRDefault="00DC79DD">
      <w:pPr>
        <w:rPr>
          <w:rFonts w:ascii="Corbel" w:hAnsi="Corbel"/>
          <w:i/>
        </w:rPr>
      </w:pPr>
      <w:r w:rsidRPr="008B635B">
        <w:rPr>
          <w:rFonts w:ascii="Corbel" w:hAnsi="Corbel"/>
          <w:i/>
        </w:rPr>
        <w:t>Codice Fiscale</w:t>
      </w:r>
    </w:p>
    <w:p w:rsidR="00DC79DD" w:rsidRPr="008B635B" w:rsidRDefault="00DC79DD">
      <w:pPr>
        <w:rPr>
          <w:rFonts w:ascii="Corbel" w:hAnsi="Corbel"/>
        </w:rPr>
      </w:pPr>
    </w:p>
    <w:p w:rsidR="00DC79DD" w:rsidRPr="008B635B" w:rsidRDefault="00DC79DD">
      <w:pPr>
        <w:rPr>
          <w:rFonts w:ascii="Corbel" w:hAnsi="Corbel"/>
        </w:rPr>
      </w:pPr>
    </w:p>
    <w:p w:rsidR="00DC79DD" w:rsidRPr="008B635B" w:rsidRDefault="00DC79DD" w:rsidP="00DC79DD">
      <w:pPr>
        <w:rPr>
          <w:rFonts w:ascii="Corbel" w:hAnsi="Corbel"/>
        </w:rPr>
      </w:pPr>
      <w:r w:rsidRPr="008B635B">
        <w:rPr>
          <w:rFonts w:ascii="Corbel" w:hAnsi="Corbel"/>
        </w:rPr>
        <w:t>Spett.le</w:t>
      </w:r>
    </w:p>
    <w:p w:rsidR="00DC79DD" w:rsidRPr="008B635B" w:rsidRDefault="00DC79DD" w:rsidP="00DC79DD">
      <w:pPr>
        <w:rPr>
          <w:rFonts w:ascii="Corbel" w:hAnsi="Corbel"/>
          <w:b/>
        </w:rPr>
      </w:pPr>
      <w:r w:rsidRPr="008B635B">
        <w:rPr>
          <w:rFonts w:ascii="Corbel" w:hAnsi="Corbel"/>
          <w:b/>
        </w:rPr>
        <w:t>DIPARTIMENTO DI ECONOMIA</w:t>
      </w:r>
    </w:p>
    <w:p w:rsidR="00DC79DD" w:rsidRPr="008B635B" w:rsidRDefault="00DC79DD" w:rsidP="00DC79DD">
      <w:pPr>
        <w:rPr>
          <w:rFonts w:ascii="Corbel" w:hAnsi="Corbel"/>
        </w:rPr>
      </w:pPr>
      <w:r w:rsidRPr="008B635B">
        <w:rPr>
          <w:rFonts w:ascii="Corbel" w:hAnsi="Corbel"/>
        </w:rPr>
        <w:t>UNIVERSITA' DEGLI STUDI DI PERUGIA</w:t>
      </w:r>
    </w:p>
    <w:p w:rsidR="00DC79DD" w:rsidRPr="008B635B" w:rsidRDefault="00DC79DD" w:rsidP="00DC79DD">
      <w:pPr>
        <w:rPr>
          <w:rFonts w:ascii="Corbel" w:hAnsi="Corbel"/>
        </w:rPr>
      </w:pPr>
      <w:r w:rsidRPr="008B635B">
        <w:rPr>
          <w:rFonts w:ascii="Corbel" w:hAnsi="Corbel"/>
        </w:rPr>
        <w:t xml:space="preserve">Via </w:t>
      </w:r>
      <w:r w:rsidR="00525459" w:rsidRPr="008B635B">
        <w:rPr>
          <w:rFonts w:ascii="Corbel" w:hAnsi="Corbel"/>
        </w:rPr>
        <w:t xml:space="preserve">A. </w:t>
      </w:r>
      <w:r w:rsidRPr="008B635B">
        <w:rPr>
          <w:rFonts w:ascii="Corbel" w:hAnsi="Corbel"/>
        </w:rPr>
        <w:t>Pascoli</w:t>
      </w:r>
    </w:p>
    <w:p w:rsidR="00DC79DD" w:rsidRPr="008B635B" w:rsidRDefault="00DC79DD" w:rsidP="00DC79DD">
      <w:pPr>
        <w:rPr>
          <w:rFonts w:ascii="Corbel" w:hAnsi="Corbel"/>
        </w:rPr>
      </w:pPr>
      <w:r w:rsidRPr="008B635B">
        <w:rPr>
          <w:rFonts w:ascii="Corbel" w:hAnsi="Corbel"/>
        </w:rPr>
        <w:t>06123 PERUGIA</w:t>
      </w:r>
    </w:p>
    <w:p w:rsidR="00DC79DD" w:rsidRPr="008B635B" w:rsidRDefault="00DC79DD" w:rsidP="00DC79DD">
      <w:pPr>
        <w:rPr>
          <w:rFonts w:ascii="Corbel" w:hAnsi="Corbel"/>
        </w:rPr>
      </w:pPr>
      <w:r w:rsidRPr="008B635B">
        <w:rPr>
          <w:rFonts w:ascii="Corbel" w:hAnsi="Corbel"/>
        </w:rPr>
        <w:t>P</w:t>
      </w:r>
      <w:r w:rsidR="005A4618" w:rsidRPr="008B635B">
        <w:rPr>
          <w:rFonts w:ascii="Corbel" w:hAnsi="Corbel"/>
        </w:rPr>
        <w:t xml:space="preserve">artita </w:t>
      </w:r>
      <w:r w:rsidRPr="008B635B">
        <w:rPr>
          <w:rFonts w:ascii="Corbel" w:hAnsi="Corbel"/>
        </w:rPr>
        <w:t>Iva 00448820548</w:t>
      </w:r>
    </w:p>
    <w:p w:rsidR="00DC79DD" w:rsidRPr="008B635B" w:rsidRDefault="00DC79DD">
      <w:pPr>
        <w:rPr>
          <w:rFonts w:ascii="Corbel" w:hAnsi="Corbel"/>
        </w:rPr>
      </w:pPr>
    </w:p>
    <w:p w:rsidR="00DC79DD" w:rsidRPr="008B635B" w:rsidRDefault="00DC79DD">
      <w:pPr>
        <w:rPr>
          <w:rFonts w:ascii="Corbel" w:hAnsi="Corbel"/>
        </w:rPr>
      </w:pPr>
    </w:p>
    <w:p w:rsidR="00DC79DD" w:rsidRPr="008B635B" w:rsidRDefault="00DC79DD" w:rsidP="00DC79DD">
      <w:pPr>
        <w:rPr>
          <w:rFonts w:ascii="Corbel" w:hAnsi="Corbel"/>
        </w:rPr>
      </w:pPr>
      <w:r w:rsidRPr="008B635B">
        <w:rPr>
          <w:rFonts w:ascii="Corbel" w:hAnsi="Corbel"/>
        </w:rPr>
        <w:t>Parcella n. ________ del ________________________</w:t>
      </w:r>
    </w:p>
    <w:p w:rsidR="00DC79DD" w:rsidRPr="008B635B" w:rsidRDefault="00DC79DD">
      <w:pPr>
        <w:rPr>
          <w:rFonts w:ascii="Corbel" w:hAnsi="Corbel"/>
        </w:rPr>
      </w:pPr>
    </w:p>
    <w:p w:rsidR="00DC79DD" w:rsidRPr="008B635B" w:rsidRDefault="00DC79DD">
      <w:pPr>
        <w:rPr>
          <w:rFonts w:ascii="Corbel" w:hAnsi="Corbel"/>
        </w:rPr>
      </w:pPr>
    </w:p>
    <w:p w:rsidR="00DC79DD" w:rsidRPr="008B635B" w:rsidRDefault="00DC79DD" w:rsidP="00DC79DD">
      <w:pPr>
        <w:spacing w:line="360" w:lineRule="auto"/>
        <w:jc w:val="both"/>
        <w:rPr>
          <w:rFonts w:ascii="Corbel" w:hAnsi="Corbel"/>
        </w:rPr>
      </w:pPr>
      <w:r w:rsidRPr="008B635B">
        <w:rPr>
          <w:rFonts w:ascii="Corbel" w:hAnsi="Corbel"/>
        </w:rPr>
        <w:t xml:space="preserve">Il/la sottoscritto/a (Prestatore) titolare del contratto del (data contratto) n. (numero contratto), per </w:t>
      </w:r>
      <w:r w:rsidRPr="008B635B">
        <w:rPr>
          <w:rFonts w:ascii="Corbel" w:hAnsi="Corbel"/>
          <w:b/>
          <w:bCs/>
        </w:rPr>
        <w:t>prestazione di lavoro autonomo occasionale</w:t>
      </w:r>
      <w:r w:rsidRPr="008B635B">
        <w:rPr>
          <w:rFonts w:ascii="Corbel" w:hAnsi="Corbel"/>
        </w:rPr>
        <w:t>, chiede che venga liquidata la presente parcella per la somma di €                              Lorde:</w:t>
      </w:r>
    </w:p>
    <w:p w:rsidR="00DC79DD" w:rsidRPr="008B635B" w:rsidRDefault="00DC79DD" w:rsidP="00DC79DD">
      <w:pPr>
        <w:spacing w:line="360" w:lineRule="auto"/>
        <w:jc w:val="both"/>
        <w:rPr>
          <w:rFonts w:ascii="Corbel" w:hAnsi="Corbel"/>
        </w:rPr>
      </w:pPr>
    </w:p>
    <w:tbl>
      <w:tblPr>
        <w:tblW w:w="0" w:type="auto"/>
        <w:jc w:val="center"/>
        <w:tblInd w:w="25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6"/>
        <w:gridCol w:w="360"/>
        <w:gridCol w:w="1950"/>
      </w:tblGrid>
      <w:tr w:rsidR="00DC79DD" w:rsidRPr="008B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6" w:type="dxa"/>
          </w:tcPr>
          <w:p w:rsidR="00DC79DD" w:rsidRPr="008B635B" w:rsidRDefault="00DC79DD" w:rsidP="00161EB7">
            <w:pPr>
              <w:rPr>
                <w:rFonts w:ascii="Corbel" w:hAnsi="Corbel"/>
              </w:rPr>
            </w:pPr>
            <w:r w:rsidRPr="008B635B">
              <w:rPr>
                <w:rFonts w:ascii="Corbel" w:hAnsi="Corbel"/>
              </w:rPr>
              <w:t>Imponibile</w:t>
            </w:r>
          </w:p>
        </w:tc>
        <w:tc>
          <w:tcPr>
            <w:tcW w:w="360" w:type="dxa"/>
          </w:tcPr>
          <w:p w:rsidR="00DC79DD" w:rsidRPr="008B635B" w:rsidRDefault="00DC79DD" w:rsidP="00161EB7">
            <w:pPr>
              <w:jc w:val="right"/>
              <w:rPr>
                <w:rFonts w:ascii="Corbel" w:hAnsi="Corbel"/>
              </w:rPr>
            </w:pPr>
            <w:r w:rsidRPr="008B635B">
              <w:rPr>
                <w:rFonts w:ascii="Corbel" w:hAnsi="Corbel"/>
              </w:rPr>
              <w:t>€</w:t>
            </w:r>
          </w:p>
        </w:tc>
        <w:tc>
          <w:tcPr>
            <w:tcW w:w="1950" w:type="dxa"/>
          </w:tcPr>
          <w:p w:rsidR="00DC79DD" w:rsidRPr="008B635B" w:rsidRDefault="00DC79DD" w:rsidP="00161EB7">
            <w:pPr>
              <w:jc w:val="right"/>
              <w:rPr>
                <w:rFonts w:ascii="Corbel" w:hAnsi="Corbel"/>
              </w:rPr>
            </w:pPr>
          </w:p>
        </w:tc>
      </w:tr>
      <w:tr w:rsidR="00DC79DD" w:rsidRPr="008B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6" w:type="dxa"/>
          </w:tcPr>
          <w:p w:rsidR="00DC79DD" w:rsidRPr="008B635B" w:rsidRDefault="00DC79DD" w:rsidP="00161EB7">
            <w:pPr>
              <w:rPr>
                <w:rFonts w:ascii="Corbel" w:hAnsi="Corbel"/>
              </w:rPr>
            </w:pPr>
            <w:r w:rsidRPr="008B635B">
              <w:rPr>
                <w:rFonts w:ascii="Corbel" w:hAnsi="Corbel"/>
              </w:rPr>
              <w:t>Ritenuta fiscale del 20% dell'imponibile</w:t>
            </w:r>
          </w:p>
        </w:tc>
        <w:tc>
          <w:tcPr>
            <w:tcW w:w="360" w:type="dxa"/>
          </w:tcPr>
          <w:p w:rsidR="00DC79DD" w:rsidRPr="008B635B" w:rsidRDefault="00DC79DD" w:rsidP="00161EB7">
            <w:pPr>
              <w:jc w:val="right"/>
              <w:rPr>
                <w:rFonts w:ascii="Corbel" w:hAnsi="Corbel"/>
              </w:rPr>
            </w:pPr>
            <w:r w:rsidRPr="008B635B">
              <w:rPr>
                <w:rFonts w:ascii="Corbel" w:hAnsi="Corbel"/>
              </w:rPr>
              <w:t>€</w:t>
            </w:r>
          </w:p>
        </w:tc>
        <w:tc>
          <w:tcPr>
            <w:tcW w:w="1950" w:type="dxa"/>
          </w:tcPr>
          <w:p w:rsidR="00DC79DD" w:rsidRPr="008B635B" w:rsidRDefault="00DC79DD" w:rsidP="00161EB7">
            <w:pPr>
              <w:jc w:val="right"/>
              <w:rPr>
                <w:rFonts w:ascii="Corbel" w:hAnsi="Corbel"/>
              </w:rPr>
            </w:pPr>
          </w:p>
        </w:tc>
      </w:tr>
      <w:tr w:rsidR="00DC79DD" w:rsidRPr="008B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6" w:type="dxa"/>
          </w:tcPr>
          <w:p w:rsidR="00DC79DD" w:rsidRPr="008B635B" w:rsidRDefault="00DC79DD" w:rsidP="00161EB7">
            <w:pPr>
              <w:rPr>
                <w:rFonts w:ascii="Corbel" w:hAnsi="Corbel"/>
              </w:rPr>
            </w:pPr>
          </w:p>
        </w:tc>
        <w:tc>
          <w:tcPr>
            <w:tcW w:w="360" w:type="dxa"/>
          </w:tcPr>
          <w:p w:rsidR="00DC79DD" w:rsidRPr="008B635B" w:rsidRDefault="00DC79DD" w:rsidP="00161EB7">
            <w:pPr>
              <w:jc w:val="right"/>
              <w:rPr>
                <w:rFonts w:ascii="Corbel" w:hAnsi="Corbel"/>
              </w:rPr>
            </w:pPr>
          </w:p>
        </w:tc>
        <w:tc>
          <w:tcPr>
            <w:tcW w:w="1950" w:type="dxa"/>
          </w:tcPr>
          <w:p w:rsidR="00DC79DD" w:rsidRPr="008B635B" w:rsidRDefault="00DC79DD" w:rsidP="00161EB7">
            <w:pPr>
              <w:jc w:val="right"/>
              <w:rPr>
                <w:rFonts w:ascii="Corbel" w:hAnsi="Corbel"/>
              </w:rPr>
            </w:pPr>
            <w:r w:rsidRPr="008B635B">
              <w:rPr>
                <w:rFonts w:ascii="Corbel" w:hAnsi="Corbel"/>
              </w:rPr>
              <w:t>_______________</w:t>
            </w:r>
          </w:p>
        </w:tc>
      </w:tr>
      <w:tr w:rsidR="00DC79DD" w:rsidRPr="008B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6" w:type="dxa"/>
          </w:tcPr>
          <w:p w:rsidR="00DC79DD" w:rsidRPr="008B635B" w:rsidRDefault="00DC79DD" w:rsidP="00161EB7">
            <w:pPr>
              <w:rPr>
                <w:rFonts w:ascii="Corbel" w:hAnsi="Corbel"/>
              </w:rPr>
            </w:pPr>
            <w:r w:rsidRPr="008B635B">
              <w:rPr>
                <w:rFonts w:ascii="Corbel" w:hAnsi="Corbel"/>
                <w:b/>
              </w:rPr>
              <w:t>Importo netto da liquidare</w:t>
            </w:r>
          </w:p>
        </w:tc>
        <w:tc>
          <w:tcPr>
            <w:tcW w:w="360" w:type="dxa"/>
          </w:tcPr>
          <w:p w:rsidR="00DC79DD" w:rsidRPr="008B635B" w:rsidRDefault="00DC79DD" w:rsidP="00161EB7">
            <w:pPr>
              <w:jc w:val="right"/>
              <w:rPr>
                <w:rFonts w:ascii="Corbel" w:hAnsi="Corbel"/>
                <w:b/>
              </w:rPr>
            </w:pPr>
            <w:r w:rsidRPr="008B635B">
              <w:rPr>
                <w:rFonts w:ascii="Corbel" w:hAnsi="Corbel"/>
                <w:b/>
              </w:rPr>
              <w:t>€</w:t>
            </w:r>
          </w:p>
        </w:tc>
        <w:tc>
          <w:tcPr>
            <w:tcW w:w="1950" w:type="dxa"/>
          </w:tcPr>
          <w:p w:rsidR="00DC79DD" w:rsidRPr="008B635B" w:rsidRDefault="00DC79DD" w:rsidP="00161EB7">
            <w:pPr>
              <w:jc w:val="right"/>
              <w:rPr>
                <w:rFonts w:ascii="Corbel" w:hAnsi="Corbel"/>
                <w:b/>
                <w:bCs/>
              </w:rPr>
            </w:pPr>
          </w:p>
        </w:tc>
      </w:tr>
      <w:tr w:rsidR="00DC79DD" w:rsidRPr="008B63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6" w:type="dxa"/>
          </w:tcPr>
          <w:p w:rsidR="00DC79DD" w:rsidRPr="008B635B" w:rsidRDefault="00DC79DD" w:rsidP="00161EB7">
            <w:pPr>
              <w:rPr>
                <w:rFonts w:ascii="Corbel" w:hAnsi="Corbel"/>
              </w:rPr>
            </w:pPr>
          </w:p>
        </w:tc>
        <w:tc>
          <w:tcPr>
            <w:tcW w:w="360" w:type="dxa"/>
          </w:tcPr>
          <w:p w:rsidR="00DC79DD" w:rsidRPr="008B635B" w:rsidRDefault="00DC79DD" w:rsidP="00161EB7">
            <w:pPr>
              <w:rPr>
                <w:rFonts w:ascii="Corbel" w:hAnsi="Corbel"/>
                <w:b/>
              </w:rPr>
            </w:pPr>
          </w:p>
        </w:tc>
        <w:tc>
          <w:tcPr>
            <w:tcW w:w="1950" w:type="dxa"/>
          </w:tcPr>
          <w:p w:rsidR="00DC79DD" w:rsidRPr="008B635B" w:rsidRDefault="00DC79DD" w:rsidP="00161EB7">
            <w:pPr>
              <w:rPr>
                <w:rFonts w:ascii="Corbel" w:hAnsi="Corbel"/>
              </w:rPr>
            </w:pPr>
            <w:r w:rsidRPr="008B635B">
              <w:rPr>
                <w:rFonts w:ascii="Corbel" w:hAnsi="Corbel"/>
                <w:b/>
              </w:rPr>
              <w:t>=============</w:t>
            </w:r>
          </w:p>
        </w:tc>
      </w:tr>
    </w:tbl>
    <w:p w:rsidR="00DC79DD" w:rsidRPr="008B635B" w:rsidRDefault="00DC79DD">
      <w:pPr>
        <w:rPr>
          <w:rFonts w:ascii="Corbel" w:hAnsi="Corbel"/>
        </w:rPr>
      </w:pPr>
    </w:p>
    <w:p w:rsidR="00DC79DD" w:rsidRPr="008B635B" w:rsidRDefault="00DC79DD" w:rsidP="00DC79DD">
      <w:pPr>
        <w:rPr>
          <w:rFonts w:ascii="Corbel" w:hAnsi="Corbel"/>
        </w:rPr>
      </w:pPr>
      <w:r w:rsidRPr="008B635B">
        <w:rPr>
          <w:rFonts w:ascii="Corbel" w:hAnsi="Corbel"/>
        </w:rPr>
        <w:t>Operazione esclusa dal campo di applicazione IVA ai sensi dell'art. 5 del D.P.R. 633/72</w:t>
      </w:r>
    </w:p>
    <w:p w:rsidR="00470B86" w:rsidRPr="008B635B" w:rsidRDefault="00470B86" w:rsidP="00470B86">
      <w:pPr>
        <w:rPr>
          <w:rFonts w:ascii="Corbel" w:hAnsi="Corbel"/>
        </w:rPr>
      </w:pPr>
    </w:p>
    <w:p w:rsidR="00470B86" w:rsidRPr="008B635B" w:rsidRDefault="00470B86" w:rsidP="00470B86">
      <w:pPr>
        <w:rPr>
          <w:rFonts w:ascii="Corbel" w:hAnsi="Corbel"/>
        </w:rPr>
      </w:pPr>
      <w:r w:rsidRPr="008B635B">
        <w:rPr>
          <w:rFonts w:ascii="Corbel" w:hAnsi="Corbel"/>
        </w:rPr>
        <w:t>Modalità di pagamento:</w:t>
      </w:r>
    </w:p>
    <w:p w:rsidR="00470B86" w:rsidRPr="008B635B" w:rsidRDefault="00470B86" w:rsidP="00470B86">
      <w:pPr>
        <w:rPr>
          <w:rFonts w:ascii="Corbel" w:hAnsi="Corbel"/>
          <w:i/>
          <w:iCs/>
        </w:rPr>
      </w:pPr>
    </w:p>
    <w:tbl>
      <w:tblPr>
        <w:tblStyle w:val="Grigliatabell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  <w:gridCol w:w="1200"/>
        <w:gridCol w:w="1515"/>
        <w:gridCol w:w="1607"/>
        <w:gridCol w:w="1614"/>
        <w:gridCol w:w="1264"/>
      </w:tblGrid>
      <w:tr w:rsidR="00470B86" w:rsidRPr="008B635B" w:rsidTr="008D6D4B">
        <w:tc>
          <w:tcPr>
            <w:tcW w:w="2628" w:type="dxa"/>
          </w:tcPr>
          <w:p w:rsidR="00470B86" w:rsidRPr="008B635B" w:rsidRDefault="00470B86" w:rsidP="008D6D4B">
            <w:pPr>
              <w:rPr>
                <w:rFonts w:ascii="Corbel" w:hAnsi="Corbel"/>
                <w:sz w:val="20"/>
                <w:szCs w:val="20"/>
              </w:rPr>
            </w:pPr>
            <w:r w:rsidRPr="008B635B">
              <w:rPr>
                <w:rFonts w:ascii="Corbel" w:hAnsi="Corbel"/>
                <w:sz w:val="20"/>
                <w:szCs w:val="20"/>
              </w:rPr>
              <w:t>Accredito sul c/c bancario n.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70B86" w:rsidRPr="008B635B" w:rsidRDefault="00470B86" w:rsidP="008D6D4B">
            <w:pPr>
              <w:rPr>
                <w:rFonts w:ascii="Corbel" w:hAnsi="Corbel"/>
              </w:rPr>
            </w:pPr>
          </w:p>
        </w:tc>
        <w:tc>
          <w:tcPr>
            <w:tcW w:w="1515" w:type="dxa"/>
          </w:tcPr>
          <w:p w:rsidR="00470B86" w:rsidRPr="008B635B" w:rsidRDefault="00470B86" w:rsidP="008D6D4B">
            <w:pPr>
              <w:rPr>
                <w:rFonts w:ascii="Corbel" w:hAnsi="Corbel"/>
                <w:sz w:val="20"/>
                <w:szCs w:val="20"/>
              </w:rPr>
            </w:pPr>
            <w:r w:rsidRPr="008B635B">
              <w:rPr>
                <w:rFonts w:ascii="Corbel" w:hAnsi="Corbel"/>
                <w:sz w:val="20"/>
                <w:szCs w:val="20"/>
              </w:rPr>
              <w:t>a me intestato,</w:t>
            </w:r>
          </w:p>
        </w:tc>
        <w:tc>
          <w:tcPr>
            <w:tcW w:w="1607" w:type="dxa"/>
          </w:tcPr>
          <w:p w:rsidR="00470B86" w:rsidRPr="008B635B" w:rsidRDefault="00470B86" w:rsidP="008D6D4B">
            <w:pPr>
              <w:rPr>
                <w:rFonts w:ascii="Corbel" w:hAnsi="Corbel"/>
                <w:sz w:val="20"/>
                <w:szCs w:val="20"/>
              </w:rPr>
            </w:pPr>
            <w:r w:rsidRPr="008B635B">
              <w:rPr>
                <w:rFonts w:ascii="Corbel" w:hAnsi="Corbel"/>
                <w:sz w:val="20"/>
                <w:szCs w:val="20"/>
              </w:rPr>
              <w:t>presso la Banca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470B86" w:rsidRPr="008B635B" w:rsidRDefault="00470B86" w:rsidP="008D6D4B">
            <w:pPr>
              <w:rPr>
                <w:rFonts w:ascii="Corbel" w:hAnsi="Corbe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470B86" w:rsidRPr="008B635B" w:rsidRDefault="00470B86" w:rsidP="008D6D4B">
            <w:pPr>
              <w:rPr>
                <w:rFonts w:ascii="Corbel" w:hAnsi="Corbel"/>
              </w:rPr>
            </w:pPr>
            <w:r w:rsidRPr="008B635B">
              <w:rPr>
                <w:rFonts w:ascii="Corbel" w:hAnsi="Corbel"/>
                <w:sz w:val="20"/>
                <w:szCs w:val="20"/>
              </w:rPr>
              <w:t>Agenzia:</w:t>
            </w:r>
          </w:p>
        </w:tc>
      </w:tr>
    </w:tbl>
    <w:p w:rsidR="00470B86" w:rsidRPr="008B635B" w:rsidRDefault="00470B86" w:rsidP="00470B86">
      <w:pPr>
        <w:jc w:val="center"/>
        <w:rPr>
          <w:rFonts w:ascii="Corbel" w:hAnsi="Corbel"/>
          <w:sz w:val="20"/>
          <w:szCs w:val="20"/>
        </w:rPr>
      </w:pPr>
    </w:p>
    <w:p w:rsidR="00470B86" w:rsidRPr="008B635B" w:rsidRDefault="00470B86" w:rsidP="00470B86">
      <w:pPr>
        <w:jc w:val="center"/>
        <w:rPr>
          <w:rFonts w:ascii="Corbel" w:hAnsi="Corbel"/>
          <w:sz w:val="20"/>
          <w:szCs w:val="20"/>
        </w:rPr>
      </w:pPr>
      <w:r w:rsidRPr="008B635B">
        <w:rPr>
          <w:rFonts w:ascii="Corbel" w:hAnsi="Corbel"/>
          <w:sz w:val="20"/>
          <w:szCs w:val="20"/>
        </w:rPr>
        <w:t>Coordinate IBAN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0"/>
        <w:gridCol w:w="289"/>
        <w:gridCol w:w="830"/>
        <w:gridCol w:w="284"/>
        <w:gridCol w:w="563"/>
        <w:gridCol w:w="284"/>
        <w:gridCol w:w="1134"/>
        <w:gridCol w:w="284"/>
        <w:gridCol w:w="1134"/>
        <w:gridCol w:w="284"/>
        <w:gridCol w:w="4062"/>
      </w:tblGrid>
      <w:tr w:rsidR="00470B86" w:rsidRPr="008B635B" w:rsidTr="008D6D4B">
        <w:trPr>
          <w:trHeight w:hRule="exact" w:val="454"/>
        </w:trPr>
        <w:tc>
          <w:tcPr>
            <w:tcW w:w="680" w:type="dxa"/>
            <w:tcBorders>
              <w:bottom w:val="single" w:sz="4" w:space="0" w:color="auto"/>
            </w:tcBorders>
          </w:tcPr>
          <w:p w:rsidR="00470B86" w:rsidRPr="008B635B" w:rsidRDefault="00470B86" w:rsidP="008D6D4B">
            <w:pPr>
              <w:rPr>
                <w:rFonts w:ascii="Corbel" w:hAnsi="Corbel"/>
              </w:rPr>
            </w:pPr>
          </w:p>
        </w:tc>
        <w:tc>
          <w:tcPr>
            <w:tcW w:w="289" w:type="dxa"/>
          </w:tcPr>
          <w:p w:rsidR="00470B86" w:rsidRPr="008B635B" w:rsidRDefault="00470B86" w:rsidP="008D6D4B">
            <w:pPr>
              <w:rPr>
                <w:rFonts w:ascii="Corbel" w:hAnsi="Corbel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470B86" w:rsidRPr="008B635B" w:rsidRDefault="00470B86" w:rsidP="008D6D4B">
            <w:pPr>
              <w:rPr>
                <w:rFonts w:ascii="Corbel" w:hAnsi="Corbel"/>
              </w:rPr>
            </w:pPr>
          </w:p>
        </w:tc>
        <w:tc>
          <w:tcPr>
            <w:tcW w:w="284" w:type="dxa"/>
          </w:tcPr>
          <w:p w:rsidR="00470B86" w:rsidRPr="008B635B" w:rsidRDefault="00470B86" w:rsidP="008D6D4B">
            <w:pPr>
              <w:rPr>
                <w:rFonts w:ascii="Corbel" w:hAnsi="Corbe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70B86" w:rsidRPr="008B635B" w:rsidRDefault="00470B86" w:rsidP="008D6D4B">
            <w:pPr>
              <w:rPr>
                <w:rFonts w:ascii="Corbel" w:hAnsi="Corbel"/>
              </w:rPr>
            </w:pPr>
          </w:p>
        </w:tc>
        <w:tc>
          <w:tcPr>
            <w:tcW w:w="284" w:type="dxa"/>
          </w:tcPr>
          <w:p w:rsidR="00470B86" w:rsidRPr="008B635B" w:rsidRDefault="00470B86" w:rsidP="008D6D4B">
            <w:pPr>
              <w:rPr>
                <w:rFonts w:ascii="Corbel" w:hAnsi="Corbe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0B86" w:rsidRPr="008B635B" w:rsidRDefault="00470B86" w:rsidP="008D6D4B">
            <w:pPr>
              <w:rPr>
                <w:rFonts w:ascii="Corbel" w:hAnsi="Corbel"/>
              </w:rPr>
            </w:pPr>
          </w:p>
        </w:tc>
        <w:tc>
          <w:tcPr>
            <w:tcW w:w="284" w:type="dxa"/>
          </w:tcPr>
          <w:p w:rsidR="00470B86" w:rsidRPr="008B635B" w:rsidRDefault="00470B86" w:rsidP="008D6D4B">
            <w:pPr>
              <w:rPr>
                <w:rFonts w:ascii="Corbel" w:hAnsi="Corbe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0B86" w:rsidRPr="008B635B" w:rsidRDefault="00470B86" w:rsidP="008D6D4B">
            <w:pPr>
              <w:rPr>
                <w:rFonts w:ascii="Corbel" w:hAnsi="Corbel"/>
              </w:rPr>
            </w:pPr>
          </w:p>
        </w:tc>
        <w:tc>
          <w:tcPr>
            <w:tcW w:w="284" w:type="dxa"/>
          </w:tcPr>
          <w:p w:rsidR="00470B86" w:rsidRPr="008B635B" w:rsidRDefault="00470B86" w:rsidP="008D6D4B">
            <w:pPr>
              <w:rPr>
                <w:rFonts w:ascii="Corbel" w:hAnsi="Corbel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470B86" w:rsidRPr="008B635B" w:rsidRDefault="00470B86" w:rsidP="008D6D4B">
            <w:pPr>
              <w:rPr>
                <w:rFonts w:ascii="Corbel" w:hAnsi="Corbel"/>
              </w:rPr>
            </w:pPr>
          </w:p>
        </w:tc>
      </w:tr>
      <w:tr w:rsidR="00470B86" w:rsidRPr="008B635B" w:rsidTr="008D6D4B">
        <w:tc>
          <w:tcPr>
            <w:tcW w:w="680" w:type="dxa"/>
            <w:tcBorders>
              <w:top w:val="single" w:sz="4" w:space="0" w:color="auto"/>
            </w:tcBorders>
          </w:tcPr>
          <w:p w:rsidR="00470B86" w:rsidRPr="008B635B" w:rsidRDefault="00470B86" w:rsidP="008D6D4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8B635B">
              <w:rPr>
                <w:rFonts w:ascii="Corbel" w:hAnsi="Corbel"/>
                <w:sz w:val="20"/>
                <w:szCs w:val="20"/>
              </w:rPr>
              <w:t>Nz.</w:t>
            </w:r>
          </w:p>
        </w:tc>
        <w:tc>
          <w:tcPr>
            <w:tcW w:w="289" w:type="dxa"/>
          </w:tcPr>
          <w:p w:rsidR="00470B86" w:rsidRPr="008B635B" w:rsidRDefault="00470B86" w:rsidP="008D6D4B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470B86" w:rsidRPr="008B635B" w:rsidRDefault="00470B86" w:rsidP="008D6D4B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8B635B">
              <w:rPr>
                <w:rFonts w:ascii="Corbel" w:hAnsi="Corbel"/>
                <w:sz w:val="16"/>
                <w:szCs w:val="16"/>
              </w:rPr>
              <w:t>Caratteri di controllo</w:t>
            </w:r>
          </w:p>
        </w:tc>
        <w:tc>
          <w:tcPr>
            <w:tcW w:w="284" w:type="dxa"/>
          </w:tcPr>
          <w:p w:rsidR="00470B86" w:rsidRPr="008B635B" w:rsidRDefault="00470B86" w:rsidP="008D6D4B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470B86" w:rsidRPr="008B635B" w:rsidRDefault="00470B86" w:rsidP="008D6D4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8B635B">
              <w:rPr>
                <w:rFonts w:ascii="Corbel" w:hAnsi="Corbel"/>
                <w:sz w:val="20"/>
                <w:szCs w:val="20"/>
              </w:rPr>
              <w:t>Cin</w:t>
            </w:r>
          </w:p>
        </w:tc>
        <w:tc>
          <w:tcPr>
            <w:tcW w:w="284" w:type="dxa"/>
          </w:tcPr>
          <w:p w:rsidR="00470B86" w:rsidRPr="008B635B" w:rsidRDefault="00470B86" w:rsidP="008D6D4B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0B86" w:rsidRPr="008B635B" w:rsidRDefault="00470B86" w:rsidP="008D6D4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8B635B">
              <w:rPr>
                <w:rFonts w:ascii="Corbel" w:hAnsi="Corbel"/>
                <w:sz w:val="20"/>
                <w:szCs w:val="20"/>
              </w:rPr>
              <w:t>ABI</w:t>
            </w:r>
          </w:p>
        </w:tc>
        <w:tc>
          <w:tcPr>
            <w:tcW w:w="284" w:type="dxa"/>
          </w:tcPr>
          <w:p w:rsidR="00470B86" w:rsidRPr="008B635B" w:rsidRDefault="00470B86" w:rsidP="008D6D4B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0B86" w:rsidRPr="008B635B" w:rsidRDefault="00470B86" w:rsidP="008D6D4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8B635B">
              <w:rPr>
                <w:rFonts w:ascii="Corbel" w:hAnsi="Corbel"/>
                <w:sz w:val="20"/>
                <w:szCs w:val="20"/>
              </w:rPr>
              <w:t>CAB</w:t>
            </w:r>
          </w:p>
        </w:tc>
        <w:tc>
          <w:tcPr>
            <w:tcW w:w="284" w:type="dxa"/>
          </w:tcPr>
          <w:p w:rsidR="00470B86" w:rsidRPr="008B635B" w:rsidRDefault="00470B86" w:rsidP="008D6D4B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</w:tcBorders>
          </w:tcPr>
          <w:p w:rsidR="00470B86" w:rsidRPr="008B635B" w:rsidRDefault="00470B86" w:rsidP="008D6D4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8B635B">
              <w:rPr>
                <w:rFonts w:ascii="Corbel" w:hAnsi="Corbel"/>
                <w:sz w:val="20"/>
                <w:szCs w:val="20"/>
              </w:rPr>
              <w:t>c/c</w:t>
            </w:r>
          </w:p>
        </w:tc>
      </w:tr>
      <w:tr w:rsidR="00470B86" w:rsidRPr="008B635B" w:rsidTr="008D6D4B">
        <w:tc>
          <w:tcPr>
            <w:tcW w:w="680" w:type="dxa"/>
            <w:tcBorders>
              <w:bottom w:val="single" w:sz="4" w:space="0" w:color="666699"/>
            </w:tcBorders>
          </w:tcPr>
          <w:p w:rsidR="00470B86" w:rsidRPr="008B635B" w:rsidRDefault="00470B86" w:rsidP="008D6D4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9" w:type="dxa"/>
            <w:tcBorders>
              <w:bottom w:val="single" w:sz="4" w:space="0" w:color="666699"/>
            </w:tcBorders>
          </w:tcPr>
          <w:p w:rsidR="00470B86" w:rsidRPr="008B635B" w:rsidRDefault="00470B86" w:rsidP="008D6D4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830" w:type="dxa"/>
            <w:tcBorders>
              <w:bottom w:val="single" w:sz="4" w:space="0" w:color="666699"/>
            </w:tcBorders>
          </w:tcPr>
          <w:p w:rsidR="00470B86" w:rsidRPr="008B635B" w:rsidRDefault="00470B86" w:rsidP="008D6D4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4" w:type="dxa"/>
            <w:tcBorders>
              <w:bottom w:val="single" w:sz="4" w:space="0" w:color="666699"/>
            </w:tcBorders>
          </w:tcPr>
          <w:p w:rsidR="00470B86" w:rsidRPr="008B635B" w:rsidRDefault="00470B86" w:rsidP="008D6D4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63" w:type="dxa"/>
            <w:tcBorders>
              <w:bottom w:val="single" w:sz="4" w:space="0" w:color="666699"/>
            </w:tcBorders>
          </w:tcPr>
          <w:p w:rsidR="00470B86" w:rsidRPr="008B635B" w:rsidRDefault="00470B86" w:rsidP="008D6D4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4" w:type="dxa"/>
            <w:tcBorders>
              <w:bottom w:val="single" w:sz="4" w:space="0" w:color="666699"/>
            </w:tcBorders>
          </w:tcPr>
          <w:p w:rsidR="00470B86" w:rsidRPr="008B635B" w:rsidRDefault="00470B86" w:rsidP="008D6D4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  <w:tcBorders>
              <w:bottom w:val="single" w:sz="4" w:space="0" w:color="666699"/>
            </w:tcBorders>
          </w:tcPr>
          <w:p w:rsidR="00470B86" w:rsidRPr="008B635B" w:rsidRDefault="00470B86" w:rsidP="008D6D4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4" w:type="dxa"/>
            <w:tcBorders>
              <w:bottom w:val="single" w:sz="4" w:space="0" w:color="666699"/>
            </w:tcBorders>
          </w:tcPr>
          <w:p w:rsidR="00470B86" w:rsidRPr="008B635B" w:rsidRDefault="00470B86" w:rsidP="008D6D4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  <w:tcBorders>
              <w:bottom w:val="single" w:sz="4" w:space="0" w:color="666699"/>
            </w:tcBorders>
          </w:tcPr>
          <w:p w:rsidR="00470B86" w:rsidRPr="008B635B" w:rsidRDefault="00470B86" w:rsidP="008D6D4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84" w:type="dxa"/>
            <w:tcBorders>
              <w:bottom w:val="single" w:sz="4" w:space="0" w:color="666699"/>
            </w:tcBorders>
          </w:tcPr>
          <w:p w:rsidR="00470B86" w:rsidRPr="008B635B" w:rsidRDefault="00470B86" w:rsidP="008D6D4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062" w:type="dxa"/>
            <w:tcBorders>
              <w:bottom w:val="single" w:sz="4" w:space="0" w:color="666699"/>
            </w:tcBorders>
          </w:tcPr>
          <w:p w:rsidR="00470B86" w:rsidRPr="008B635B" w:rsidRDefault="00470B86" w:rsidP="008D6D4B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r w:rsidRPr="008B635B">
              <w:rPr>
                <w:rFonts w:ascii="Corbel" w:hAnsi="Corbel"/>
                <w:i/>
                <w:sz w:val="20"/>
                <w:szCs w:val="20"/>
              </w:rPr>
              <w:t>12 caratteri</w:t>
            </w:r>
          </w:p>
        </w:tc>
      </w:tr>
    </w:tbl>
    <w:p w:rsidR="00470B86" w:rsidRPr="008B635B" w:rsidRDefault="00470B86" w:rsidP="00470B86">
      <w:pPr>
        <w:jc w:val="center"/>
        <w:rPr>
          <w:rFonts w:ascii="Corbel" w:hAnsi="Corbel"/>
          <w:i/>
          <w:sz w:val="20"/>
          <w:szCs w:val="20"/>
        </w:rPr>
      </w:pPr>
      <w:r w:rsidRPr="008B635B">
        <w:rPr>
          <w:rFonts w:ascii="Corbel" w:hAnsi="Corbel"/>
          <w:i/>
          <w:sz w:val="20"/>
          <w:szCs w:val="20"/>
        </w:rPr>
        <w:t>Totale: 27 caratteri</w:t>
      </w:r>
    </w:p>
    <w:p w:rsidR="00470B86" w:rsidRPr="008B635B" w:rsidRDefault="00470B86" w:rsidP="00470B86">
      <w:pPr>
        <w:rPr>
          <w:rFonts w:ascii="Corbel" w:hAnsi="Corbel"/>
        </w:rPr>
      </w:pPr>
    </w:p>
    <w:p w:rsidR="00470B86" w:rsidRPr="008B635B" w:rsidRDefault="00470B86" w:rsidP="00470B86">
      <w:pPr>
        <w:rPr>
          <w:rFonts w:ascii="Corbel" w:hAnsi="Corbel"/>
        </w:rPr>
      </w:pPr>
    </w:p>
    <w:p w:rsidR="00470B86" w:rsidRPr="008B635B" w:rsidRDefault="00470B86" w:rsidP="00470B86">
      <w:pPr>
        <w:jc w:val="right"/>
        <w:rPr>
          <w:rFonts w:ascii="Corbel" w:hAnsi="Corbel"/>
        </w:rPr>
      </w:pPr>
      <w:r w:rsidRPr="008B635B">
        <w:rPr>
          <w:rFonts w:ascii="Corbel" w:hAnsi="Corbel"/>
        </w:rPr>
        <w:t>_______________________________</w:t>
      </w:r>
    </w:p>
    <w:p w:rsidR="00470B86" w:rsidRPr="008B635B" w:rsidRDefault="00470B86" w:rsidP="00470B86">
      <w:pPr>
        <w:jc w:val="right"/>
        <w:rPr>
          <w:rFonts w:ascii="Corbel" w:hAnsi="Corbel"/>
        </w:rPr>
      </w:pPr>
      <w:r w:rsidRPr="008B635B">
        <w:rPr>
          <w:rFonts w:ascii="Corbel" w:hAnsi="Corbel"/>
        </w:rPr>
        <w:t>(firma)</w:t>
      </w:r>
    </w:p>
    <w:p w:rsidR="00470B86" w:rsidRPr="008B635B" w:rsidRDefault="00470B86" w:rsidP="00470B86">
      <w:pPr>
        <w:rPr>
          <w:rFonts w:ascii="Corbel" w:hAnsi="Corbel"/>
        </w:rPr>
      </w:pPr>
    </w:p>
    <w:p w:rsidR="00470B86" w:rsidRPr="008B635B" w:rsidRDefault="00470B86" w:rsidP="00470B86">
      <w:pPr>
        <w:rPr>
          <w:rFonts w:ascii="Corbel" w:hAnsi="Corbel"/>
          <w:i/>
        </w:rPr>
      </w:pPr>
      <w:r w:rsidRPr="008B635B">
        <w:rPr>
          <w:rFonts w:ascii="Corbel" w:hAnsi="Corbel"/>
          <w:i/>
        </w:rPr>
        <w:t xml:space="preserve">marca da bollo da € </w:t>
      </w:r>
      <w:r w:rsidR="008B635B">
        <w:rPr>
          <w:rFonts w:ascii="Corbel" w:hAnsi="Corbel"/>
          <w:i/>
        </w:rPr>
        <w:t>2,00</w:t>
      </w:r>
    </w:p>
    <w:p w:rsidR="00DC79DD" w:rsidRPr="008B635B" w:rsidRDefault="00DC79DD" w:rsidP="00470B86">
      <w:pPr>
        <w:rPr>
          <w:rFonts w:ascii="Corbel" w:hAnsi="Corbel"/>
        </w:rPr>
      </w:pPr>
    </w:p>
    <w:sectPr w:rsidR="00DC79DD" w:rsidRPr="008B63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4E" w:rsidRDefault="009D1B4E">
      <w:r>
        <w:separator/>
      </w:r>
    </w:p>
  </w:endnote>
  <w:endnote w:type="continuationSeparator" w:id="0">
    <w:p w:rsidR="009D1B4E" w:rsidRDefault="009D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73" w:rsidRDefault="002079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73" w:rsidRDefault="002079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73" w:rsidRDefault="002079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4E" w:rsidRDefault="009D1B4E">
      <w:r>
        <w:separator/>
      </w:r>
    </w:p>
  </w:footnote>
  <w:footnote w:type="continuationSeparator" w:id="0">
    <w:p w:rsidR="009D1B4E" w:rsidRDefault="009D1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73" w:rsidRDefault="0020797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4.9pt;height:104.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FAC-SIMI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73" w:rsidRDefault="0020797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74.9pt;height:104.5pt;rotation:315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FAC-SIMI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73" w:rsidRDefault="0020797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74.9pt;height:104.5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FAC-SIMIL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4618"/>
    <w:rsid w:val="00012B65"/>
    <w:rsid w:val="00013AEB"/>
    <w:rsid w:val="00022FCB"/>
    <w:rsid w:val="00040042"/>
    <w:rsid w:val="00080348"/>
    <w:rsid w:val="00097CD3"/>
    <w:rsid w:val="00097E12"/>
    <w:rsid w:val="000B37DF"/>
    <w:rsid w:val="000C3C4E"/>
    <w:rsid w:val="000D1DB6"/>
    <w:rsid w:val="000D7A72"/>
    <w:rsid w:val="000E371E"/>
    <w:rsid w:val="00112C80"/>
    <w:rsid w:val="001219C0"/>
    <w:rsid w:val="00127339"/>
    <w:rsid w:val="00156EBB"/>
    <w:rsid w:val="00161EB7"/>
    <w:rsid w:val="0016481B"/>
    <w:rsid w:val="00170EA8"/>
    <w:rsid w:val="0017135F"/>
    <w:rsid w:val="00173539"/>
    <w:rsid w:val="00180F9F"/>
    <w:rsid w:val="00194AEB"/>
    <w:rsid w:val="00197094"/>
    <w:rsid w:val="001C485F"/>
    <w:rsid w:val="001D4686"/>
    <w:rsid w:val="001D7BEA"/>
    <w:rsid w:val="001E7AB3"/>
    <w:rsid w:val="001F0755"/>
    <w:rsid w:val="001F2AD2"/>
    <w:rsid w:val="001F7BD7"/>
    <w:rsid w:val="00207973"/>
    <w:rsid w:val="0021587F"/>
    <w:rsid w:val="00221D36"/>
    <w:rsid w:val="00222C68"/>
    <w:rsid w:val="00224E72"/>
    <w:rsid w:val="00224EC6"/>
    <w:rsid w:val="002255F1"/>
    <w:rsid w:val="0023151F"/>
    <w:rsid w:val="0025084D"/>
    <w:rsid w:val="002544C9"/>
    <w:rsid w:val="0025709C"/>
    <w:rsid w:val="00267EC1"/>
    <w:rsid w:val="00277951"/>
    <w:rsid w:val="00286C86"/>
    <w:rsid w:val="002919E2"/>
    <w:rsid w:val="002A1F8C"/>
    <w:rsid w:val="002A2C6B"/>
    <w:rsid w:val="002C19F0"/>
    <w:rsid w:val="002C526A"/>
    <w:rsid w:val="002C6533"/>
    <w:rsid w:val="002C7D10"/>
    <w:rsid w:val="002C7F71"/>
    <w:rsid w:val="002D1AE1"/>
    <w:rsid w:val="002E13C5"/>
    <w:rsid w:val="002F1AAC"/>
    <w:rsid w:val="002F37B7"/>
    <w:rsid w:val="002F6644"/>
    <w:rsid w:val="002F6EA3"/>
    <w:rsid w:val="003124B2"/>
    <w:rsid w:val="00313BFD"/>
    <w:rsid w:val="003163F0"/>
    <w:rsid w:val="00317D8E"/>
    <w:rsid w:val="003321E1"/>
    <w:rsid w:val="00335E4D"/>
    <w:rsid w:val="00344D5C"/>
    <w:rsid w:val="00353351"/>
    <w:rsid w:val="003633EA"/>
    <w:rsid w:val="00373E89"/>
    <w:rsid w:val="00384F9A"/>
    <w:rsid w:val="00391258"/>
    <w:rsid w:val="00394A74"/>
    <w:rsid w:val="003A6978"/>
    <w:rsid w:val="003B16F1"/>
    <w:rsid w:val="003B682B"/>
    <w:rsid w:val="003C3802"/>
    <w:rsid w:val="003D5520"/>
    <w:rsid w:val="003E4949"/>
    <w:rsid w:val="004234B6"/>
    <w:rsid w:val="00436D40"/>
    <w:rsid w:val="0044742E"/>
    <w:rsid w:val="004575AE"/>
    <w:rsid w:val="004576B3"/>
    <w:rsid w:val="004610C8"/>
    <w:rsid w:val="00461F88"/>
    <w:rsid w:val="004702B6"/>
    <w:rsid w:val="00470AA4"/>
    <w:rsid w:val="00470B86"/>
    <w:rsid w:val="004710F0"/>
    <w:rsid w:val="004905A9"/>
    <w:rsid w:val="00496B36"/>
    <w:rsid w:val="00497AE9"/>
    <w:rsid w:val="004A5209"/>
    <w:rsid w:val="004A7226"/>
    <w:rsid w:val="004B7574"/>
    <w:rsid w:val="004C1ADE"/>
    <w:rsid w:val="004C5F08"/>
    <w:rsid w:val="004D0B0B"/>
    <w:rsid w:val="004E2010"/>
    <w:rsid w:val="004E3273"/>
    <w:rsid w:val="004E5F23"/>
    <w:rsid w:val="004F4D12"/>
    <w:rsid w:val="004F5E8F"/>
    <w:rsid w:val="00501C4F"/>
    <w:rsid w:val="00510649"/>
    <w:rsid w:val="00511D52"/>
    <w:rsid w:val="00514EA5"/>
    <w:rsid w:val="0051538D"/>
    <w:rsid w:val="005160C5"/>
    <w:rsid w:val="00525459"/>
    <w:rsid w:val="00525A71"/>
    <w:rsid w:val="00542C3E"/>
    <w:rsid w:val="005668C9"/>
    <w:rsid w:val="005721EC"/>
    <w:rsid w:val="005731FE"/>
    <w:rsid w:val="00582B8A"/>
    <w:rsid w:val="00585F97"/>
    <w:rsid w:val="005861FB"/>
    <w:rsid w:val="00591C75"/>
    <w:rsid w:val="005A4618"/>
    <w:rsid w:val="005A5B0D"/>
    <w:rsid w:val="005B06C8"/>
    <w:rsid w:val="005B1D50"/>
    <w:rsid w:val="005B30A9"/>
    <w:rsid w:val="005B6D71"/>
    <w:rsid w:val="005C0AF5"/>
    <w:rsid w:val="005C2756"/>
    <w:rsid w:val="005C7D33"/>
    <w:rsid w:val="005D46BB"/>
    <w:rsid w:val="005D4B18"/>
    <w:rsid w:val="005E0AF1"/>
    <w:rsid w:val="005E1D33"/>
    <w:rsid w:val="005F49B7"/>
    <w:rsid w:val="006059DA"/>
    <w:rsid w:val="006107EE"/>
    <w:rsid w:val="00615F3B"/>
    <w:rsid w:val="0064233F"/>
    <w:rsid w:val="00643106"/>
    <w:rsid w:val="00643516"/>
    <w:rsid w:val="00646D2C"/>
    <w:rsid w:val="0065467C"/>
    <w:rsid w:val="006616C9"/>
    <w:rsid w:val="00663EE9"/>
    <w:rsid w:val="00667F4C"/>
    <w:rsid w:val="00680F1F"/>
    <w:rsid w:val="00682D09"/>
    <w:rsid w:val="0069130C"/>
    <w:rsid w:val="006918EC"/>
    <w:rsid w:val="006947E4"/>
    <w:rsid w:val="00694D11"/>
    <w:rsid w:val="006A0515"/>
    <w:rsid w:val="006A15E3"/>
    <w:rsid w:val="006B0170"/>
    <w:rsid w:val="006B60BA"/>
    <w:rsid w:val="006C24B2"/>
    <w:rsid w:val="006C5BB4"/>
    <w:rsid w:val="006E2042"/>
    <w:rsid w:val="006F0299"/>
    <w:rsid w:val="006F4557"/>
    <w:rsid w:val="006F650F"/>
    <w:rsid w:val="007005C8"/>
    <w:rsid w:val="00714E2E"/>
    <w:rsid w:val="0072070D"/>
    <w:rsid w:val="00723782"/>
    <w:rsid w:val="00725156"/>
    <w:rsid w:val="0072651C"/>
    <w:rsid w:val="0072675A"/>
    <w:rsid w:val="00726FFD"/>
    <w:rsid w:val="007279E0"/>
    <w:rsid w:val="00732BA0"/>
    <w:rsid w:val="00732CEC"/>
    <w:rsid w:val="007728B4"/>
    <w:rsid w:val="007B12A4"/>
    <w:rsid w:val="007B36A9"/>
    <w:rsid w:val="007C64FC"/>
    <w:rsid w:val="007E20CF"/>
    <w:rsid w:val="007E2769"/>
    <w:rsid w:val="007F0F10"/>
    <w:rsid w:val="007F3CE9"/>
    <w:rsid w:val="0080158E"/>
    <w:rsid w:val="00807F2B"/>
    <w:rsid w:val="008172E7"/>
    <w:rsid w:val="008315A7"/>
    <w:rsid w:val="008334F9"/>
    <w:rsid w:val="00833FDE"/>
    <w:rsid w:val="0084078A"/>
    <w:rsid w:val="0084587D"/>
    <w:rsid w:val="00850606"/>
    <w:rsid w:val="00866037"/>
    <w:rsid w:val="0087390C"/>
    <w:rsid w:val="0087394B"/>
    <w:rsid w:val="00886935"/>
    <w:rsid w:val="008A020B"/>
    <w:rsid w:val="008A6D3B"/>
    <w:rsid w:val="008B635B"/>
    <w:rsid w:val="008D43AA"/>
    <w:rsid w:val="008D5F5B"/>
    <w:rsid w:val="008D6D4B"/>
    <w:rsid w:val="008D6E2F"/>
    <w:rsid w:val="008F12E3"/>
    <w:rsid w:val="008F3D35"/>
    <w:rsid w:val="008F7619"/>
    <w:rsid w:val="00901CF0"/>
    <w:rsid w:val="009020BF"/>
    <w:rsid w:val="0090235D"/>
    <w:rsid w:val="009025FC"/>
    <w:rsid w:val="0090593D"/>
    <w:rsid w:val="00915D0C"/>
    <w:rsid w:val="00916038"/>
    <w:rsid w:val="009211D7"/>
    <w:rsid w:val="00924CA5"/>
    <w:rsid w:val="00926BE3"/>
    <w:rsid w:val="00940459"/>
    <w:rsid w:val="00943ECF"/>
    <w:rsid w:val="0095027E"/>
    <w:rsid w:val="0095118F"/>
    <w:rsid w:val="009570DC"/>
    <w:rsid w:val="00963EC0"/>
    <w:rsid w:val="00964349"/>
    <w:rsid w:val="009660F9"/>
    <w:rsid w:val="00974327"/>
    <w:rsid w:val="009755A3"/>
    <w:rsid w:val="00980C67"/>
    <w:rsid w:val="0098272F"/>
    <w:rsid w:val="00996E7D"/>
    <w:rsid w:val="009C1942"/>
    <w:rsid w:val="009D07E8"/>
    <w:rsid w:val="009D1B4E"/>
    <w:rsid w:val="00A01F05"/>
    <w:rsid w:val="00A06D2E"/>
    <w:rsid w:val="00A373AF"/>
    <w:rsid w:val="00A41F37"/>
    <w:rsid w:val="00A43A23"/>
    <w:rsid w:val="00A4476E"/>
    <w:rsid w:val="00A47D4C"/>
    <w:rsid w:val="00A66E37"/>
    <w:rsid w:val="00A71DC0"/>
    <w:rsid w:val="00A821C4"/>
    <w:rsid w:val="00AA03A6"/>
    <w:rsid w:val="00AC0915"/>
    <w:rsid w:val="00AC5055"/>
    <w:rsid w:val="00AC59CC"/>
    <w:rsid w:val="00AD21A3"/>
    <w:rsid w:val="00AD62AF"/>
    <w:rsid w:val="00AD64E4"/>
    <w:rsid w:val="00AF300E"/>
    <w:rsid w:val="00AF46C2"/>
    <w:rsid w:val="00AF5C82"/>
    <w:rsid w:val="00B02829"/>
    <w:rsid w:val="00B051A8"/>
    <w:rsid w:val="00B060D6"/>
    <w:rsid w:val="00B14B02"/>
    <w:rsid w:val="00B17296"/>
    <w:rsid w:val="00B409C7"/>
    <w:rsid w:val="00B42ADA"/>
    <w:rsid w:val="00B50FB5"/>
    <w:rsid w:val="00B53FE0"/>
    <w:rsid w:val="00B552B0"/>
    <w:rsid w:val="00B56C71"/>
    <w:rsid w:val="00B635FB"/>
    <w:rsid w:val="00B64AD5"/>
    <w:rsid w:val="00B71145"/>
    <w:rsid w:val="00B80C05"/>
    <w:rsid w:val="00B8601E"/>
    <w:rsid w:val="00B9028C"/>
    <w:rsid w:val="00B976E9"/>
    <w:rsid w:val="00BA1ACB"/>
    <w:rsid w:val="00BB6141"/>
    <w:rsid w:val="00BC3EB9"/>
    <w:rsid w:val="00BF3CAA"/>
    <w:rsid w:val="00C10AA7"/>
    <w:rsid w:val="00C135F9"/>
    <w:rsid w:val="00C14F22"/>
    <w:rsid w:val="00C15192"/>
    <w:rsid w:val="00C17591"/>
    <w:rsid w:val="00C236BB"/>
    <w:rsid w:val="00C44DBC"/>
    <w:rsid w:val="00C4547C"/>
    <w:rsid w:val="00C472E2"/>
    <w:rsid w:val="00C673F6"/>
    <w:rsid w:val="00C7182F"/>
    <w:rsid w:val="00C86C21"/>
    <w:rsid w:val="00C879A6"/>
    <w:rsid w:val="00C93B02"/>
    <w:rsid w:val="00CB2809"/>
    <w:rsid w:val="00CB6636"/>
    <w:rsid w:val="00CD0234"/>
    <w:rsid w:val="00CD1051"/>
    <w:rsid w:val="00CD5058"/>
    <w:rsid w:val="00CE450A"/>
    <w:rsid w:val="00CE6462"/>
    <w:rsid w:val="00CF1BD4"/>
    <w:rsid w:val="00CF1E50"/>
    <w:rsid w:val="00D00857"/>
    <w:rsid w:val="00D05471"/>
    <w:rsid w:val="00D0577F"/>
    <w:rsid w:val="00D0719B"/>
    <w:rsid w:val="00D07806"/>
    <w:rsid w:val="00D16626"/>
    <w:rsid w:val="00D242DE"/>
    <w:rsid w:val="00D45431"/>
    <w:rsid w:val="00D513B5"/>
    <w:rsid w:val="00D73A22"/>
    <w:rsid w:val="00D7736E"/>
    <w:rsid w:val="00D9086D"/>
    <w:rsid w:val="00D91941"/>
    <w:rsid w:val="00DA7FD6"/>
    <w:rsid w:val="00DB42E8"/>
    <w:rsid w:val="00DB6F5C"/>
    <w:rsid w:val="00DC6618"/>
    <w:rsid w:val="00DC79DD"/>
    <w:rsid w:val="00DD4622"/>
    <w:rsid w:val="00DE2E0D"/>
    <w:rsid w:val="00DE71DC"/>
    <w:rsid w:val="00E028CA"/>
    <w:rsid w:val="00E07013"/>
    <w:rsid w:val="00E10DD5"/>
    <w:rsid w:val="00E21B07"/>
    <w:rsid w:val="00E57DFF"/>
    <w:rsid w:val="00E725C8"/>
    <w:rsid w:val="00E73367"/>
    <w:rsid w:val="00E92C83"/>
    <w:rsid w:val="00E9786A"/>
    <w:rsid w:val="00EB0C35"/>
    <w:rsid w:val="00EC3123"/>
    <w:rsid w:val="00ED0C73"/>
    <w:rsid w:val="00ED4B6E"/>
    <w:rsid w:val="00ED6D5F"/>
    <w:rsid w:val="00F01C7E"/>
    <w:rsid w:val="00F0228E"/>
    <w:rsid w:val="00F2120F"/>
    <w:rsid w:val="00F37A3D"/>
    <w:rsid w:val="00F445C8"/>
    <w:rsid w:val="00F72828"/>
    <w:rsid w:val="00F81C0A"/>
    <w:rsid w:val="00F82711"/>
    <w:rsid w:val="00F8413D"/>
    <w:rsid w:val="00F97804"/>
    <w:rsid w:val="00FA1314"/>
    <w:rsid w:val="00FA6140"/>
    <w:rsid w:val="00FB4CBD"/>
    <w:rsid w:val="00FC552F"/>
    <w:rsid w:val="00FD25EE"/>
    <w:rsid w:val="00FE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457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2545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B61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B6141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\Dati%20applicazioni\Microsoft\Modelli\Contratti\RicevutaFacSimi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RicevutaFacSimile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e Cognome del prestatore</vt:lpstr>
    </vt:vector>
  </TitlesOfParts>
  <Company>Dipartimento di Economia Università di Perugia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e Cognome del prestatore</dc:title>
  <dc:creator>Mariaelisa</dc:creator>
  <cp:lastModifiedBy>Utente</cp:lastModifiedBy>
  <cp:revision>4</cp:revision>
  <cp:lastPrinted>2008-01-11T10:42:00Z</cp:lastPrinted>
  <dcterms:created xsi:type="dcterms:W3CDTF">2014-12-02T08:46:00Z</dcterms:created>
  <dcterms:modified xsi:type="dcterms:W3CDTF">2014-12-02T08:47:00Z</dcterms:modified>
</cp:coreProperties>
</file>