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D" w:rsidRDefault="004E0426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  <w:r w:rsidRPr="00190297">
        <w:rPr>
          <w:rFonts w:ascii="Verdana" w:hAnsi="Verdana" w:cs="Arial"/>
          <w:b/>
          <w:bCs/>
          <w:szCs w:val="20"/>
        </w:rPr>
        <w:t xml:space="preserve">BANDO DI PROCEDURA COMPARATIVA PRELIMINARE ALLA STIPULA DI UN CONTRATTO PER INCARICO DI COLLABORAZIONE </w:t>
      </w:r>
      <w:r w:rsidR="000172FC">
        <w:rPr>
          <w:rFonts w:ascii="Verdana" w:hAnsi="Verdana" w:cs="Arial"/>
          <w:b/>
          <w:bCs/>
          <w:szCs w:val="20"/>
        </w:rPr>
        <w:t xml:space="preserve">COORDINATA </w:t>
      </w:r>
      <w:r w:rsidRPr="00190297">
        <w:rPr>
          <w:rFonts w:ascii="Verdana" w:hAnsi="Verdana" w:cs="Arial"/>
          <w:b/>
          <w:bCs/>
          <w:szCs w:val="20"/>
        </w:rPr>
        <w:t>E</w:t>
      </w:r>
      <w:r w:rsidR="000172FC">
        <w:rPr>
          <w:rFonts w:ascii="Verdana" w:hAnsi="Verdana" w:cs="Arial"/>
          <w:b/>
          <w:bCs/>
          <w:szCs w:val="20"/>
        </w:rPr>
        <w:t xml:space="preserve"> CONTINUATIVA</w:t>
      </w:r>
    </w:p>
    <w:p w:rsidR="00A02194" w:rsidRPr="00190297" w:rsidRDefault="00A02194" w:rsidP="00FE264D">
      <w:pPr>
        <w:pStyle w:val="Intestazione"/>
        <w:jc w:val="center"/>
        <w:rPr>
          <w:rFonts w:ascii="Verdana" w:hAnsi="Verdana" w:cs="Arial"/>
          <w:b/>
          <w:bCs/>
          <w:szCs w:val="20"/>
        </w:rPr>
      </w:pPr>
    </w:p>
    <w:tbl>
      <w:tblPr>
        <w:tblStyle w:val="Grigliatabella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734"/>
        <w:gridCol w:w="851"/>
        <w:gridCol w:w="1984"/>
        <w:gridCol w:w="3662"/>
      </w:tblGrid>
      <w:tr w:rsidR="00A02194" w:rsidTr="00BC2A12">
        <w:tc>
          <w:tcPr>
            <w:tcW w:w="1784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caps/>
                <w:szCs w:val="20"/>
              </w:rPr>
              <w:t>dECRETO N.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A02194" w:rsidRDefault="00A02194" w:rsidP="00BC2A12">
            <w:pPr>
              <w:pStyle w:val="Intestazione"/>
              <w:jc w:val="center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984" w:type="dxa"/>
          </w:tcPr>
          <w:p w:rsidR="00A02194" w:rsidRDefault="00A02194" w:rsidP="00FE264D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szCs w:val="20"/>
              </w:rPr>
              <w:t>RICHIEDENTE: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bottom"/>
          </w:tcPr>
          <w:p w:rsidR="00A02194" w:rsidRDefault="00A02194" w:rsidP="00BC2A12">
            <w:pPr>
              <w:pStyle w:val="Intestazione"/>
              <w:jc w:val="center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</w:tr>
    </w:tbl>
    <w:p w:rsidR="00FE264D" w:rsidRPr="00DB7899" w:rsidRDefault="009120AD" w:rsidP="00FE264D">
      <w:pPr>
        <w:pStyle w:val="Intestazione"/>
        <w:ind w:left="1560" w:hanging="1560"/>
        <w:rPr>
          <w:rFonts w:ascii="Verdana" w:hAnsi="Verdana"/>
          <w:b/>
          <w:bCs/>
          <w:sz w:val="16"/>
          <w:szCs w:val="16"/>
        </w:rPr>
      </w:pP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begin"/>
      </w:r>
      <w:r w:rsidR="00924E66" w:rsidRPr="00190297">
        <w:rPr>
          <w:rFonts w:ascii="Verdana" w:hAnsi="Verdana"/>
          <w:b/>
          <w:bCs/>
          <w:caps/>
          <w:szCs w:val="20"/>
        </w:rPr>
        <w:instrText xml:space="preserve"> MERGEFIELD "BandoNA" </w:instrText>
      </w: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end"/>
      </w:r>
      <w:r w:rsidRPr="00DB7899">
        <w:rPr>
          <w:rFonts w:ascii="Verdana" w:hAnsi="Verdana"/>
          <w:b/>
          <w:bCs/>
          <w:sz w:val="16"/>
          <w:szCs w:val="16"/>
        </w:rPr>
        <w:fldChar w:fldCharType="begin"/>
      </w:r>
      <w:r w:rsidR="00924E66" w:rsidRPr="00DB7899">
        <w:rPr>
          <w:rFonts w:ascii="Verdana" w:hAnsi="Verdana"/>
          <w:b/>
          <w:bCs/>
          <w:sz w:val="16"/>
          <w:szCs w:val="16"/>
        </w:rPr>
        <w:instrText xml:space="preserve"> MERGEFIELD "RespScient" </w:instrText>
      </w:r>
      <w:r w:rsidRPr="00DB7899">
        <w:rPr>
          <w:rFonts w:ascii="Verdana" w:hAnsi="Verdana"/>
          <w:b/>
          <w:bCs/>
          <w:sz w:val="16"/>
          <w:szCs w:val="16"/>
        </w:rPr>
        <w:fldChar w:fldCharType="end"/>
      </w:r>
    </w:p>
    <w:p w:rsidR="00FE264D" w:rsidRPr="00C82680" w:rsidRDefault="00FE264D" w:rsidP="00190297">
      <w:pPr>
        <w:spacing w:line="360" w:lineRule="auto"/>
        <w:jc w:val="center"/>
        <w:rPr>
          <w:rFonts w:ascii="Verdana" w:hAnsi="Verdana"/>
          <w:bCs/>
          <w:sz w:val="28"/>
          <w:szCs w:val="28"/>
        </w:rPr>
      </w:pPr>
      <w:r w:rsidRPr="00C82680">
        <w:rPr>
          <w:rFonts w:ascii="Verdana" w:hAnsi="Verdana"/>
          <w:bCs/>
          <w:sz w:val="28"/>
          <w:szCs w:val="28"/>
        </w:rPr>
        <w:t>VERBALE</w:t>
      </w:r>
      <w:r w:rsidR="00F4204F">
        <w:rPr>
          <w:rFonts w:ascii="Verdana" w:hAnsi="Verdana"/>
          <w:bCs/>
          <w:sz w:val="28"/>
          <w:szCs w:val="28"/>
        </w:rPr>
        <w:t xml:space="preserve"> n. 1</w:t>
      </w:r>
    </w:p>
    <w:p w:rsidR="003D625E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giudicatrice del </w:t>
      </w:r>
      <w:r w:rsidR="00D953C3" w:rsidRPr="00190297">
        <w:rPr>
          <w:rFonts w:ascii="Verdana" w:hAnsi="Verdana"/>
          <w:szCs w:val="20"/>
        </w:rPr>
        <w:t xml:space="preserve">bando di procedura comparativa </w:t>
      </w:r>
      <w:r w:rsidR="00D953C3" w:rsidRPr="00190297">
        <w:rPr>
          <w:rFonts w:ascii="Verdana" w:hAnsi="Verdana" w:cs="Arial"/>
          <w:bCs/>
          <w:szCs w:val="20"/>
        </w:rPr>
        <w:t xml:space="preserve">preliminare alla stipula di un contratto per incarico di collaborazione </w:t>
      </w:r>
      <w:r w:rsidR="000172FC">
        <w:rPr>
          <w:rFonts w:ascii="Verdana" w:hAnsi="Verdana" w:cs="Arial"/>
          <w:bCs/>
          <w:szCs w:val="20"/>
        </w:rPr>
        <w:t>coordinata e continuativa</w:t>
      </w:r>
      <w:r w:rsidR="00682718" w:rsidRPr="00190297">
        <w:rPr>
          <w:rFonts w:ascii="Verdana" w:hAnsi="Verdana"/>
          <w:szCs w:val="20"/>
        </w:rPr>
        <w:t xml:space="preserve">, </w:t>
      </w:r>
      <w:r w:rsidRPr="00190297">
        <w:rPr>
          <w:rFonts w:ascii="Verdana" w:hAnsi="Verdana"/>
          <w:szCs w:val="20"/>
        </w:rPr>
        <w:t>si è riunita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3D625E" w:rsidTr="00BC2A12">
        <w:tc>
          <w:tcPr>
            <w:tcW w:w="1384" w:type="dxa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D625E" w:rsidRDefault="003D625E" w:rsidP="00BC2A12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</w:tcPr>
          <w:p w:rsidR="003D625E" w:rsidRDefault="003D625E" w:rsidP="00FE264D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3D625E" w:rsidRDefault="003D625E" w:rsidP="00BC2A12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3D625E" w:rsidRDefault="003D625E" w:rsidP="00FE264D">
      <w:pPr>
        <w:spacing w:line="360" w:lineRule="auto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per procedere alla valutazione dei titoli presentati dai candidati.</w:t>
      </w:r>
    </w:p>
    <w:p w:rsidR="00FE264D" w:rsidRDefault="00FE264D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è così composta: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812"/>
      </w:tblGrid>
      <w:tr w:rsidR="00211A5B" w:rsidRPr="00190297" w:rsidTr="003D625E">
        <w:trPr>
          <w:trHeight w:hRule="exact" w:val="680"/>
        </w:trPr>
        <w:tc>
          <w:tcPr>
            <w:tcW w:w="3085" w:type="dxa"/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5812" w:type="dxa"/>
            <w:tcBorders>
              <w:bottom w:val="single" w:sz="4" w:space="0" w:color="999999"/>
            </w:tcBorders>
            <w:vAlign w:val="bottom"/>
          </w:tcPr>
          <w:p w:rsidR="00211A5B" w:rsidRPr="00BC2A12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11A5B" w:rsidRPr="00BC2A12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  <w:tr w:rsidR="00211A5B" w:rsidRPr="00190297" w:rsidTr="003D625E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211A5B" w:rsidRPr="00190297" w:rsidRDefault="00211A5B" w:rsidP="00912988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5812" w:type="dxa"/>
            <w:tcBorders>
              <w:top w:val="single" w:sz="4" w:space="0" w:color="999999"/>
            </w:tcBorders>
            <w:vAlign w:val="bottom"/>
          </w:tcPr>
          <w:p w:rsidR="00211A5B" w:rsidRPr="00BC2A12" w:rsidRDefault="00211A5B" w:rsidP="00912988">
            <w:pPr>
              <w:ind w:left="-108"/>
              <w:rPr>
                <w:rFonts w:ascii="Verdana" w:hAnsi="Verdana"/>
              </w:rPr>
            </w:pPr>
          </w:p>
        </w:tc>
      </w:tr>
    </w:tbl>
    <w:p w:rsidR="00211A5B" w:rsidRDefault="00211A5B" w:rsidP="00FE264D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pStyle w:val="NormaleWeb"/>
        <w:spacing w:line="360" w:lineRule="auto"/>
        <w:ind w:right="-142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ricorda ai membri che il concorso consiste nella valutazione comparativa dei candidati sulla base dell'esame dei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 xml:space="preserve"> presentati dagli stessi</w:t>
      </w:r>
      <w:r w:rsidR="00CF415F">
        <w:rPr>
          <w:rFonts w:ascii="Verdana" w:hAnsi="Verdana"/>
          <w:szCs w:val="20"/>
        </w:rPr>
        <w:t xml:space="preserve"> ed in un colloquio</w:t>
      </w:r>
      <w:r w:rsidRPr="00190297">
        <w:rPr>
          <w:rFonts w:ascii="Verdana" w:hAnsi="Verdana"/>
          <w:szCs w:val="20"/>
        </w:rPr>
        <w:t xml:space="preserve">.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dispone di complessivi </w:t>
      </w:r>
      <w:r w:rsidRPr="00EA21C8">
        <w:rPr>
          <w:rFonts w:ascii="Verdana" w:hAnsi="Verdana"/>
          <w:b/>
          <w:szCs w:val="20"/>
        </w:rPr>
        <w:t>100</w:t>
      </w:r>
      <w:r w:rsidRPr="00190297">
        <w:rPr>
          <w:rFonts w:ascii="Verdana" w:hAnsi="Verdana"/>
          <w:szCs w:val="20"/>
        </w:rPr>
        <w:t xml:space="preserve"> punti, di cui </w:t>
      </w:r>
      <w:r w:rsidR="001F563B" w:rsidRPr="00EA21C8">
        <w:rPr>
          <w:rFonts w:ascii="Verdana" w:hAnsi="Verdana"/>
          <w:b/>
          <w:szCs w:val="20"/>
        </w:rPr>
        <w:t>4</w:t>
      </w:r>
      <w:r w:rsidRPr="00EA21C8">
        <w:rPr>
          <w:rFonts w:ascii="Verdana" w:hAnsi="Verdana"/>
          <w:b/>
          <w:szCs w:val="20"/>
        </w:rPr>
        <w:t>0</w:t>
      </w:r>
      <w:r w:rsidRPr="00190297">
        <w:rPr>
          <w:rFonts w:ascii="Verdana" w:hAnsi="Verdana"/>
          <w:szCs w:val="20"/>
        </w:rPr>
        <w:t xml:space="preserve"> </w:t>
      </w:r>
      <w:r w:rsidR="001F563B" w:rsidRPr="00190297">
        <w:rPr>
          <w:rFonts w:ascii="Verdana" w:hAnsi="Verdana"/>
          <w:szCs w:val="20"/>
        </w:rPr>
        <w:t xml:space="preserve">riservati </w:t>
      </w:r>
      <w:r w:rsidR="00CF415F">
        <w:rPr>
          <w:rFonts w:ascii="Verdana" w:hAnsi="Verdana"/>
          <w:szCs w:val="20"/>
        </w:rPr>
        <w:t xml:space="preserve">ai titoli (di cui 30 riservati al </w:t>
      </w:r>
      <w:r w:rsidR="001F563B" w:rsidRPr="00EA21C8">
        <w:rPr>
          <w:rFonts w:ascii="Verdana" w:hAnsi="Verdana"/>
          <w:b/>
          <w:szCs w:val="20"/>
        </w:rPr>
        <w:t>curriculum studiorum</w:t>
      </w:r>
      <w:r w:rsidR="001F563B" w:rsidRPr="00190297">
        <w:rPr>
          <w:rFonts w:ascii="Verdana" w:hAnsi="Verdana"/>
          <w:szCs w:val="20"/>
        </w:rPr>
        <w:t xml:space="preserve"> e</w:t>
      </w:r>
      <w:r w:rsidR="001F563B" w:rsidRPr="00EA21C8">
        <w:rPr>
          <w:rFonts w:ascii="Verdana" w:hAnsi="Verdana"/>
          <w:b/>
          <w:szCs w:val="20"/>
        </w:rPr>
        <w:t xml:space="preserve"> </w:t>
      </w:r>
      <w:r w:rsidR="00CF415F" w:rsidRPr="00CF415F">
        <w:rPr>
          <w:rFonts w:ascii="Verdana" w:hAnsi="Verdana"/>
          <w:szCs w:val="20"/>
        </w:rPr>
        <w:t>1</w:t>
      </w:r>
      <w:r w:rsidR="00CF415F">
        <w:rPr>
          <w:rFonts w:ascii="Verdana" w:hAnsi="Verdana"/>
          <w:szCs w:val="20"/>
        </w:rPr>
        <w:t>0</w:t>
      </w:r>
      <w:r w:rsidR="001F563B" w:rsidRPr="00190297">
        <w:rPr>
          <w:rFonts w:ascii="Verdana" w:hAnsi="Verdana"/>
          <w:szCs w:val="20"/>
        </w:rPr>
        <w:t xml:space="preserve"> alle </w:t>
      </w:r>
      <w:r w:rsidR="001F563B" w:rsidRPr="00EA21C8">
        <w:rPr>
          <w:rFonts w:ascii="Verdana" w:hAnsi="Verdana"/>
          <w:b/>
          <w:szCs w:val="20"/>
        </w:rPr>
        <w:t>esperienze professionali e scientifiche</w:t>
      </w:r>
      <w:r w:rsidR="00CF415F">
        <w:rPr>
          <w:rFonts w:ascii="Verdana" w:hAnsi="Verdana"/>
          <w:b/>
          <w:szCs w:val="20"/>
        </w:rPr>
        <w:t xml:space="preserve">) </w:t>
      </w:r>
      <w:r w:rsidR="00CF415F" w:rsidRPr="00CF415F">
        <w:rPr>
          <w:rFonts w:ascii="Verdana" w:hAnsi="Verdana"/>
          <w:szCs w:val="20"/>
        </w:rPr>
        <w:t xml:space="preserve">e </w:t>
      </w:r>
      <w:r w:rsidR="00CF415F">
        <w:rPr>
          <w:rFonts w:ascii="Verdana" w:hAnsi="Verdana"/>
          <w:b/>
          <w:szCs w:val="20"/>
        </w:rPr>
        <w:t xml:space="preserve">60 </w:t>
      </w:r>
      <w:r w:rsidR="00CF415F" w:rsidRPr="00CF415F">
        <w:rPr>
          <w:rFonts w:ascii="Verdana" w:hAnsi="Verdana"/>
          <w:szCs w:val="20"/>
        </w:rPr>
        <w:t xml:space="preserve">al </w:t>
      </w:r>
      <w:r w:rsidR="00CF415F">
        <w:rPr>
          <w:rFonts w:ascii="Verdana" w:hAnsi="Verdana"/>
          <w:b/>
          <w:szCs w:val="20"/>
        </w:rPr>
        <w:t>colloquio</w:t>
      </w:r>
      <w:r w:rsidRPr="00190297">
        <w:rPr>
          <w:rFonts w:ascii="Verdana" w:hAnsi="Verdana"/>
          <w:szCs w:val="20"/>
        </w:rPr>
        <w:t>. Saranno considerati idonei i candidati che abbiano ottenuto un punteggio pari o superiore a 60/100.</w:t>
      </w:r>
    </w:p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Il Presidente informa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che </w:t>
      </w:r>
      <w:r w:rsidR="001F563B" w:rsidRPr="00190297">
        <w:rPr>
          <w:rFonts w:ascii="Verdana" w:hAnsi="Verdana"/>
          <w:szCs w:val="20"/>
        </w:rPr>
        <w:t xml:space="preserve">sono regolarmente pervenute </w:t>
      </w:r>
      <w:r w:rsidRPr="00190297">
        <w:rPr>
          <w:rFonts w:ascii="Verdana" w:hAnsi="Verdana"/>
          <w:szCs w:val="20"/>
        </w:rPr>
        <w:t xml:space="preserve">le domande di partecipazione al concorso inoltrate dai </w:t>
      </w:r>
      <w:r w:rsidR="005C2FB7" w:rsidRPr="00190297">
        <w:rPr>
          <w:rFonts w:ascii="Verdana" w:hAnsi="Verdana"/>
          <w:szCs w:val="20"/>
        </w:rPr>
        <w:t>candidati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28"/>
      </w:tblGrid>
      <w:tr w:rsidR="00EA21C8">
        <w:trPr>
          <w:trHeight w:hRule="exact" w:val="454"/>
        </w:trPr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  <w:tr w:rsidR="00EA21C8">
        <w:trPr>
          <w:trHeight w:hRule="exact" w:val="454"/>
        </w:trPr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1C8" w:rsidRDefault="00EA21C8" w:rsidP="0066127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E264D" w:rsidRDefault="00FE264D" w:rsidP="001F563B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 xml:space="preserve">Dopo aver constatato che non esistono vincoli di parentela e affinità, entro il quarto grado incluso, con gli altri commissari e con i candidati,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stabilisce di ripartire nel modo seguente i </w:t>
      </w:r>
      <w:r w:rsidR="001F563B" w:rsidRPr="00EA21C8">
        <w:rPr>
          <w:rFonts w:ascii="Verdana" w:hAnsi="Verdana"/>
          <w:b/>
          <w:szCs w:val="20"/>
        </w:rPr>
        <w:t>40</w:t>
      </w:r>
      <w:r w:rsidRPr="00190297">
        <w:rPr>
          <w:rFonts w:ascii="Verdana" w:hAnsi="Verdana"/>
          <w:szCs w:val="20"/>
        </w:rPr>
        <w:t xml:space="preserve"> punti riservati ai </w:t>
      </w:r>
      <w:r w:rsidRPr="00EA21C8">
        <w:rPr>
          <w:rFonts w:ascii="Verdana" w:hAnsi="Verdana"/>
          <w:b/>
          <w:szCs w:val="20"/>
        </w:rPr>
        <w:t>titoli</w:t>
      </w:r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1"/>
        <w:gridCol w:w="2268"/>
      </w:tblGrid>
      <w:tr w:rsidR="0066127F"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Diploma di Dottore di Ricerca</w:t>
            </w:r>
            <w:r w:rsidR="00CF415F">
              <w:rPr>
                <w:rFonts w:ascii="Verdana" w:hAnsi="Verdana"/>
                <w:szCs w:val="20"/>
              </w:rPr>
              <w:t xml:space="preserve"> (curriculum studiorum)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Cs w:val="20"/>
              </w:rPr>
              <w:t>30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  <w:tr w:rsidR="0066127F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902EA" w:rsidP="001968F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Altri titoli</w:t>
            </w:r>
            <w:r w:rsidR="00CF415F">
              <w:rPr>
                <w:rFonts w:ascii="Verdana" w:hAnsi="Verdana"/>
                <w:szCs w:val="20"/>
              </w:rPr>
              <w:t xml:space="preserve"> ed esperienze professionali e scientifiche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27F" w:rsidRDefault="0066127F" w:rsidP="001968FF">
            <w:pPr>
              <w:spacing w:line="360" w:lineRule="auto"/>
              <w:jc w:val="right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t>fino a</w:t>
            </w:r>
            <w:r w:rsidRPr="00190297">
              <w:rPr>
                <w:rFonts w:ascii="Verdana" w:hAnsi="Verdana"/>
                <w:szCs w:val="20"/>
              </w:rPr>
              <w:t xml:space="preserve"> </w:t>
            </w:r>
            <w:r w:rsidR="006902EA">
              <w:rPr>
                <w:rFonts w:ascii="Verdana" w:hAnsi="Verdana"/>
                <w:b/>
                <w:bCs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Cs w:val="20"/>
              </w:rPr>
              <w:t>0</w:t>
            </w:r>
            <w:r w:rsidRPr="00190297">
              <w:rPr>
                <w:rFonts w:ascii="Verdana" w:hAnsi="Verdana"/>
                <w:b/>
                <w:bCs/>
                <w:szCs w:val="20"/>
              </w:rPr>
              <w:t xml:space="preserve"> punti</w:t>
            </w:r>
          </w:p>
        </w:tc>
      </w:tr>
    </w:tbl>
    <w:p w:rsidR="00DB7899" w:rsidRDefault="00DB7899" w:rsidP="007506D4">
      <w:pPr>
        <w:spacing w:line="360" w:lineRule="auto"/>
        <w:jc w:val="both"/>
        <w:rPr>
          <w:rFonts w:ascii="Verdana" w:hAnsi="Verdana"/>
          <w:szCs w:val="20"/>
        </w:rPr>
      </w:pPr>
    </w:p>
    <w:p w:rsidR="000567CE" w:rsidRPr="00190297" w:rsidRDefault="00FE264D" w:rsidP="007506D4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lastRenderedPageBreak/>
        <w:t xml:space="preserve">In base a quanto sopra stabilito, </w:t>
      </w: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procede quindi alla valutazione dei titoli presentati da ciascun candidato</w:t>
      </w:r>
      <w:r w:rsidR="00CF415F">
        <w:rPr>
          <w:rFonts w:ascii="Verdana" w:hAnsi="Verdana"/>
          <w:szCs w:val="20"/>
        </w:rPr>
        <w:t>, attribuendo i seguenti punteggi:</w:t>
      </w:r>
      <w:r w:rsidR="009120AD" w:rsidRPr="00190297">
        <w:rPr>
          <w:rFonts w:ascii="Verdana" w:hAnsi="Verdana"/>
          <w:szCs w:val="20"/>
        </w:rPr>
        <w:fldChar w:fldCharType="begin"/>
      </w:r>
      <w:r w:rsidR="00272727" w:rsidRPr="00190297">
        <w:rPr>
          <w:rFonts w:ascii="Verdana" w:hAnsi="Verdana"/>
          <w:szCs w:val="20"/>
        </w:rPr>
        <w:instrText xml:space="preserve"> MERGEFIELD "Collaboratore" </w:instrText>
      </w:r>
      <w:r w:rsidR="009120AD" w:rsidRPr="00190297">
        <w:rPr>
          <w:rFonts w:ascii="Verdana" w:hAnsi="Verdana"/>
          <w:szCs w:val="20"/>
        </w:rPr>
        <w:fldChar w:fldCharType="end"/>
      </w:r>
      <w:r w:rsidR="009120AD" w:rsidRPr="00190297">
        <w:rPr>
          <w:rFonts w:ascii="Verdana" w:hAnsi="Verdana"/>
          <w:szCs w:val="20"/>
        </w:rPr>
        <w:fldChar w:fldCharType="begin"/>
      </w:r>
      <w:r w:rsidR="000567CE" w:rsidRPr="00190297">
        <w:rPr>
          <w:rFonts w:ascii="Verdana" w:hAnsi="Verdana"/>
          <w:szCs w:val="20"/>
        </w:rPr>
        <w:instrText xml:space="preserve"> MERGEFIELD "Collaboratore" </w:instrText>
      </w:r>
      <w:r w:rsidR="009120AD" w:rsidRPr="00190297">
        <w:rPr>
          <w:rFonts w:ascii="Verdana" w:hAnsi="Verdana"/>
          <w:szCs w:val="20"/>
        </w:rPr>
        <w:fldChar w:fldCharType="end"/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276"/>
        <w:gridCol w:w="1701"/>
        <w:gridCol w:w="1133"/>
      </w:tblGrid>
      <w:tr w:rsidR="00FE264D" w:rsidRPr="00190297" w:rsidTr="003D625E">
        <w:tc>
          <w:tcPr>
            <w:tcW w:w="4748" w:type="dxa"/>
            <w:vAlign w:val="bottom"/>
          </w:tcPr>
          <w:p w:rsidR="00FE264D" w:rsidRPr="00190297" w:rsidRDefault="00FE264D" w:rsidP="00C04522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190297">
              <w:rPr>
                <w:rFonts w:ascii="Verdana" w:hAnsi="Verdana"/>
                <w:szCs w:val="20"/>
                <w:u w:val="none"/>
              </w:rPr>
              <w:t>CANDIDATO</w:t>
            </w:r>
          </w:p>
        </w:tc>
        <w:tc>
          <w:tcPr>
            <w:tcW w:w="1276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TITOLI</w:t>
            </w:r>
          </w:p>
        </w:tc>
        <w:tc>
          <w:tcPr>
            <w:tcW w:w="1701" w:type="dxa"/>
            <w:vAlign w:val="bottom"/>
          </w:tcPr>
          <w:p w:rsidR="00FE264D" w:rsidRPr="003D625E" w:rsidRDefault="00C04522" w:rsidP="00924E6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625E">
              <w:rPr>
                <w:rFonts w:ascii="Verdana" w:hAnsi="Verdana"/>
                <w:sz w:val="18"/>
                <w:szCs w:val="18"/>
              </w:rPr>
              <w:t>ESPERIENZE</w:t>
            </w:r>
            <w:r w:rsidR="00E31DBE" w:rsidRPr="003D625E">
              <w:rPr>
                <w:rFonts w:ascii="Verdana" w:hAnsi="Verdana"/>
                <w:sz w:val="18"/>
                <w:szCs w:val="18"/>
              </w:rPr>
              <w:t xml:space="preserve"> PROFESSIONALI SCIENTIFICHE</w:t>
            </w:r>
          </w:p>
        </w:tc>
        <w:tc>
          <w:tcPr>
            <w:tcW w:w="1133" w:type="dxa"/>
            <w:vAlign w:val="bottom"/>
          </w:tcPr>
          <w:p w:rsidR="00FE264D" w:rsidRPr="00190297" w:rsidRDefault="00FE264D" w:rsidP="00924E66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TOTALE</w:t>
            </w:r>
          </w:p>
        </w:tc>
      </w:tr>
      <w:tr w:rsidR="00FE264D" w:rsidRPr="00190297" w:rsidTr="003D625E"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E264D" w:rsidRPr="00190297" w:rsidRDefault="009120AD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fldChar w:fldCharType="begin"/>
            </w:r>
            <w:r w:rsidR="00C04522" w:rsidRPr="00190297">
              <w:rPr>
                <w:rFonts w:ascii="Verdana" w:hAnsi="Verdana"/>
                <w:b/>
                <w:szCs w:val="20"/>
              </w:rPr>
              <w:instrText xml:space="preserve"> MERGEFIELD "Collaboratore" </w:instrText>
            </w:r>
            <w:r w:rsidRPr="00190297">
              <w:rPr>
                <w:rFonts w:ascii="Verdana" w:hAnsi="Verdana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E264D" w:rsidRPr="00190297" w:rsidRDefault="00FE264D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112A86" w:rsidRPr="00190297" w:rsidTr="003D625E"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924E6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12A86" w:rsidRPr="00190297" w:rsidRDefault="00112A86" w:rsidP="00072E57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0B6F49" w:rsidRDefault="000B6F49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0B6F49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, </w:t>
      </w:r>
      <w:r w:rsidR="000B6F49">
        <w:rPr>
          <w:rFonts w:ascii="Verdana" w:hAnsi="Verdana"/>
          <w:szCs w:val="20"/>
        </w:rPr>
        <w:t>decide di riunirsi per procedere all’espletamento del colloquio: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0B6F49" w:rsidTr="007049F0">
        <w:tc>
          <w:tcPr>
            <w:tcW w:w="1384" w:type="dxa"/>
          </w:tcPr>
          <w:p w:rsidR="000B6F49" w:rsidRDefault="000B6F49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B6F49" w:rsidRDefault="000B6F49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</w:tcPr>
          <w:p w:rsidR="000B6F49" w:rsidRDefault="000B6F49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B6F49" w:rsidRDefault="000B6F49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0B6F49" w:rsidRDefault="000B6F49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2029"/>
      </w:tblGrid>
      <w:tr w:rsidR="00DA4802" w:rsidTr="007049F0">
        <w:tc>
          <w:tcPr>
            <w:tcW w:w="4883" w:type="dxa"/>
            <w:vAlign w:val="bottom"/>
          </w:tcPr>
          <w:p w:rsidR="00DA4802" w:rsidRDefault="00DA4802" w:rsidP="00A36834">
            <w:pPr>
              <w:spacing w:line="360" w:lineRule="auto"/>
              <w:ind w:left="708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La seduta è tolta alle ore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:rsidR="00DA4802" w:rsidRPr="00F53530" w:rsidRDefault="00DA4802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C82680" w:rsidRDefault="00C82680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DA4802" w:rsidRPr="00190297" w:rsidRDefault="00DA4802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FE264D" w:rsidRPr="00190297" w:rsidRDefault="00FE264D" w:rsidP="00FE264D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4394"/>
        <w:gridCol w:w="2268"/>
      </w:tblGrid>
      <w:tr w:rsidR="00471BE9" w:rsidRPr="00190297" w:rsidTr="00920CE7">
        <w:trPr>
          <w:trHeight w:hRule="exact" w:val="680"/>
        </w:trPr>
        <w:tc>
          <w:tcPr>
            <w:tcW w:w="2802" w:type="dxa"/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4394" w:type="dxa"/>
            <w:tcBorders>
              <w:bottom w:val="single" w:sz="4" w:space="0" w:color="999999"/>
            </w:tcBorders>
            <w:vAlign w:val="bottom"/>
          </w:tcPr>
          <w:p w:rsidR="00471BE9" w:rsidRPr="007049F0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471BE9" w:rsidRPr="007049F0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471BE9" w:rsidRPr="00190297" w:rsidTr="00920CE7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4394" w:type="dxa"/>
            <w:tcBorders>
              <w:top w:val="single" w:sz="4" w:space="0" w:color="999999"/>
            </w:tcBorders>
            <w:vAlign w:val="bottom"/>
          </w:tcPr>
          <w:p w:rsidR="00471BE9" w:rsidRPr="007049F0" w:rsidRDefault="00471BE9" w:rsidP="001968FF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471BE9" w:rsidRPr="00190297" w:rsidRDefault="00471BE9" w:rsidP="00567189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567189" w:rsidRPr="00E31DBE" w:rsidRDefault="00E31DBE" w:rsidP="00E31DBE">
      <w:pPr>
        <w:spacing w:line="360" w:lineRule="auto"/>
        <w:ind w:firstLine="708"/>
        <w:jc w:val="right"/>
        <w:rPr>
          <w:rFonts w:ascii="Verdana" w:hAnsi="Verdana"/>
          <w:i/>
          <w:szCs w:val="20"/>
        </w:rPr>
      </w:pPr>
      <w:r w:rsidRPr="00E31DBE">
        <w:rPr>
          <w:rFonts w:ascii="Verdana" w:hAnsi="Verdana"/>
          <w:i/>
          <w:szCs w:val="20"/>
        </w:rPr>
        <w:t>firme</w:t>
      </w:r>
    </w:p>
    <w:p w:rsidR="00F4204F" w:rsidRDefault="00F4204F" w:rsidP="00295073">
      <w:pPr>
        <w:spacing w:line="480" w:lineRule="auto"/>
        <w:rPr>
          <w:rFonts w:ascii="Garamond" w:hAnsi="Garamond"/>
          <w:szCs w:val="20"/>
        </w:rPr>
        <w:sectPr w:rsidR="00F4204F" w:rsidSect="002E15A5">
          <w:headerReference w:type="default" r:id="rId7"/>
          <w:footerReference w:type="even" r:id="rId8"/>
          <w:footerReference w:type="default" r:id="rId9"/>
          <w:pgSz w:w="11907" w:h="16840" w:code="9"/>
          <w:pgMar w:top="851" w:right="1701" w:bottom="851" w:left="1418" w:header="720" w:footer="816" w:gutter="0"/>
          <w:cols w:space="720"/>
        </w:sectPr>
      </w:pPr>
    </w:p>
    <w:p w:rsidR="00F4204F" w:rsidRDefault="00F4204F" w:rsidP="00F4204F">
      <w:pPr>
        <w:pStyle w:val="Intestazione"/>
        <w:jc w:val="center"/>
        <w:rPr>
          <w:rFonts w:ascii="Verdana" w:hAnsi="Verdana" w:cs="Arial"/>
          <w:b/>
          <w:bCs/>
          <w:szCs w:val="20"/>
        </w:rPr>
      </w:pPr>
      <w:r w:rsidRPr="00190297">
        <w:rPr>
          <w:rFonts w:ascii="Verdana" w:hAnsi="Verdana" w:cs="Arial"/>
          <w:b/>
          <w:bCs/>
          <w:szCs w:val="20"/>
        </w:rPr>
        <w:lastRenderedPageBreak/>
        <w:t xml:space="preserve">BANDO DI PROCEDURA COMPARATIVA PRELIMINARE ALLA STIPULA DI UN CONTRATTO PER INCARICO DI COLLABORAZIONE </w:t>
      </w:r>
      <w:r w:rsidR="000172FC">
        <w:rPr>
          <w:rFonts w:ascii="Verdana" w:hAnsi="Verdana" w:cs="Arial"/>
          <w:b/>
          <w:bCs/>
          <w:szCs w:val="20"/>
        </w:rPr>
        <w:t>COORDINATA E CONTINUATIVA</w:t>
      </w:r>
    </w:p>
    <w:p w:rsidR="00F4204F" w:rsidRPr="00190297" w:rsidRDefault="00F4204F" w:rsidP="00F4204F">
      <w:pPr>
        <w:pStyle w:val="Intestazione"/>
        <w:jc w:val="center"/>
        <w:rPr>
          <w:rFonts w:ascii="Verdana" w:hAnsi="Verdana" w:cs="Arial"/>
          <w:b/>
          <w:bCs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4"/>
        <w:gridCol w:w="734"/>
        <w:gridCol w:w="851"/>
        <w:gridCol w:w="1866"/>
        <w:gridCol w:w="3662"/>
      </w:tblGrid>
      <w:tr w:rsidR="00F4204F" w:rsidTr="006B3C42">
        <w:tc>
          <w:tcPr>
            <w:tcW w:w="1784" w:type="dxa"/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caps/>
                <w:szCs w:val="20"/>
              </w:rPr>
              <w:t>dECRETO N.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866" w:type="dxa"/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  <w:r w:rsidRPr="00190297">
              <w:rPr>
                <w:rFonts w:ascii="Verdana" w:hAnsi="Verdana"/>
                <w:b/>
                <w:bCs/>
                <w:szCs w:val="20"/>
              </w:rPr>
              <w:t>RICHIEDENTE: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pStyle w:val="Intestazione"/>
              <w:rPr>
                <w:rFonts w:ascii="Verdana" w:hAnsi="Verdana"/>
                <w:b/>
                <w:bCs/>
                <w:caps/>
                <w:sz w:val="16"/>
                <w:szCs w:val="16"/>
              </w:rPr>
            </w:pPr>
          </w:p>
        </w:tc>
      </w:tr>
    </w:tbl>
    <w:p w:rsidR="00F4204F" w:rsidRPr="00DB7899" w:rsidRDefault="009120AD" w:rsidP="00F4204F">
      <w:pPr>
        <w:pStyle w:val="Intestazione"/>
        <w:ind w:left="1560" w:hanging="1560"/>
        <w:rPr>
          <w:rFonts w:ascii="Verdana" w:hAnsi="Verdana"/>
          <w:b/>
          <w:bCs/>
          <w:sz w:val="16"/>
          <w:szCs w:val="16"/>
        </w:rPr>
      </w:pP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begin"/>
      </w:r>
      <w:r w:rsidR="00F4204F" w:rsidRPr="00190297">
        <w:rPr>
          <w:rFonts w:ascii="Verdana" w:hAnsi="Verdana"/>
          <w:b/>
          <w:bCs/>
          <w:caps/>
          <w:szCs w:val="20"/>
        </w:rPr>
        <w:instrText xml:space="preserve"> MERGEFIELD "BandoNA" </w:instrText>
      </w:r>
      <w:r w:rsidRPr="00190297">
        <w:rPr>
          <w:rFonts w:ascii="Verdana" w:hAnsi="Verdana"/>
          <w:b/>
          <w:bCs/>
          <w:caps/>
          <w:szCs w:val="20"/>
          <w:lang w:val="en-GB"/>
        </w:rPr>
        <w:fldChar w:fldCharType="end"/>
      </w:r>
      <w:r w:rsidRPr="00DB7899">
        <w:rPr>
          <w:rFonts w:ascii="Verdana" w:hAnsi="Verdana"/>
          <w:b/>
          <w:bCs/>
          <w:sz w:val="16"/>
          <w:szCs w:val="16"/>
        </w:rPr>
        <w:fldChar w:fldCharType="begin"/>
      </w:r>
      <w:r w:rsidR="00F4204F" w:rsidRPr="00DB7899">
        <w:rPr>
          <w:rFonts w:ascii="Verdana" w:hAnsi="Verdana"/>
          <w:b/>
          <w:bCs/>
          <w:sz w:val="16"/>
          <w:szCs w:val="16"/>
        </w:rPr>
        <w:instrText xml:space="preserve"> MERGEFIELD "RespScient" </w:instrText>
      </w:r>
      <w:r w:rsidRPr="00DB7899">
        <w:rPr>
          <w:rFonts w:ascii="Verdana" w:hAnsi="Verdana"/>
          <w:b/>
          <w:bCs/>
          <w:sz w:val="16"/>
          <w:szCs w:val="16"/>
        </w:rPr>
        <w:fldChar w:fldCharType="end"/>
      </w:r>
    </w:p>
    <w:p w:rsidR="00F4204F" w:rsidRPr="00C82680" w:rsidRDefault="00F4204F" w:rsidP="00F4204F">
      <w:pPr>
        <w:spacing w:line="360" w:lineRule="auto"/>
        <w:jc w:val="center"/>
        <w:rPr>
          <w:rFonts w:ascii="Verdana" w:hAnsi="Verdana"/>
          <w:bCs/>
          <w:sz w:val="28"/>
          <w:szCs w:val="28"/>
        </w:rPr>
      </w:pPr>
      <w:r w:rsidRPr="00C82680">
        <w:rPr>
          <w:rFonts w:ascii="Verdana" w:hAnsi="Verdana"/>
          <w:bCs/>
          <w:sz w:val="28"/>
          <w:szCs w:val="28"/>
        </w:rPr>
        <w:t>VERBALE</w:t>
      </w:r>
      <w:r>
        <w:rPr>
          <w:rFonts w:ascii="Verdana" w:hAnsi="Verdana"/>
          <w:bCs/>
          <w:sz w:val="28"/>
          <w:szCs w:val="28"/>
        </w:rPr>
        <w:t xml:space="preserve"> n. 2</w:t>
      </w:r>
    </w:p>
    <w:p w:rsidR="00F4204F" w:rsidRDefault="00F4204F" w:rsidP="00F4204F">
      <w:pPr>
        <w:spacing w:line="360" w:lineRule="auto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giudicatrice del bando di procedura comparativa </w:t>
      </w:r>
      <w:r w:rsidRPr="00190297">
        <w:rPr>
          <w:rFonts w:ascii="Verdana" w:hAnsi="Verdana" w:cs="Arial"/>
          <w:bCs/>
          <w:szCs w:val="20"/>
        </w:rPr>
        <w:t xml:space="preserve">preliminare alla stipula di un contratto per incarico di collaborazione </w:t>
      </w:r>
      <w:r w:rsidR="000172FC">
        <w:rPr>
          <w:rFonts w:ascii="Verdana" w:hAnsi="Verdana" w:cs="Arial"/>
          <w:bCs/>
          <w:szCs w:val="20"/>
        </w:rPr>
        <w:t>coordinata e continuativa</w:t>
      </w:r>
      <w:r w:rsidRPr="00190297">
        <w:rPr>
          <w:rFonts w:ascii="Verdana" w:hAnsi="Verdana"/>
          <w:szCs w:val="20"/>
        </w:rPr>
        <w:t>, si è riunita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3969"/>
        <w:gridCol w:w="1786"/>
        <w:gridCol w:w="1786"/>
      </w:tblGrid>
      <w:tr w:rsidR="00F4204F" w:rsidTr="006B3C42">
        <w:tc>
          <w:tcPr>
            <w:tcW w:w="1384" w:type="dxa"/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il giorno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786" w:type="dxa"/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alle ore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204F" w:rsidRDefault="00F4204F" w:rsidP="006B3C42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4204F" w:rsidRDefault="00F4204F" w:rsidP="00F4204F">
      <w:pPr>
        <w:spacing w:line="360" w:lineRule="auto"/>
        <w:jc w:val="both"/>
        <w:rPr>
          <w:rFonts w:ascii="Verdana" w:hAnsi="Verdana"/>
          <w:szCs w:val="20"/>
        </w:rPr>
      </w:pPr>
    </w:p>
    <w:p w:rsidR="00F4204F" w:rsidRPr="00190297" w:rsidRDefault="00F4204F" w:rsidP="00F4204F">
      <w:pPr>
        <w:spacing w:line="360" w:lineRule="auto"/>
        <w:jc w:val="both"/>
        <w:rPr>
          <w:rFonts w:ascii="Verdana" w:hAnsi="Verdana"/>
          <w:szCs w:val="20"/>
        </w:rPr>
      </w:pPr>
      <w:r w:rsidRPr="00190297">
        <w:rPr>
          <w:rFonts w:ascii="Verdana" w:hAnsi="Verdana"/>
          <w:szCs w:val="20"/>
        </w:rPr>
        <w:t>per procedere all</w:t>
      </w:r>
      <w:r>
        <w:rPr>
          <w:rFonts w:ascii="Verdana" w:hAnsi="Verdana"/>
          <w:szCs w:val="20"/>
        </w:rPr>
        <w:t>’ espletamento del colloquio</w:t>
      </w:r>
      <w:r w:rsidRPr="00190297">
        <w:rPr>
          <w:rFonts w:ascii="Verdana" w:hAnsi="Verdana"/>
          <w:szCs w:val="20"/>
        </w:rPr>
        <w:t>.</w:t>
      </w:r>
    </w:p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 è così composta: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812"/>
      </w:tblGrid>
      <w:tr w:rsidR="00F4204F" w:rsidRPr="00190297" w:rsidTr="006B3C42">
        <w:trPr>
          <w:trHeight w:hRule="exact" w:val="680"/>
        </w:trPr>
        <w:tc>
          <w:tcPr>
            <w:tcW w:w="3085" w:type="dxa"/>
            <w:vAlign w:val="bottom"/>
          </w:tcPr>
          <w:p w:rsidR="00F4204F" w:rsidRPr="00190297" w:rsidRDefault="00F4204F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5812" w:type="dxa"/>
            <w:tcBorders>
              <w:bottom w:val="single" w:sz="4" w:space="0" w:color="999999"/>
            </w:tcBorders>
            <w:vAlign w:val="bottom"/>
          </w:tcPr>
          <w:p w:rsidR="00F4204F" w:rsidRPr="007049F0" w:rsidRDefault="00F4204F" w:rsidP="006B3C42">
            <w:pPr>
              <w:ind w:left="-108"/>
              <w:rPr>
                <w:rFonts w:ascii="Verdana" w:hAnsi="Verdana"/>
              </w:rPr>
            </w:pPr>
          </w:p>
        </w:tc>
      </w:tr>
      <w:tr w:rsidR="00F4204F" w:rsidRPr="00190297" w:rsidTr="006B3C42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F4204F" w:rsidRPr="00190297" w:rsidRDefault="00F4204F" w:rsidP="006B3C42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4204F" w:rsidRPr="007049F0" w:rsidRDefault="00F4204F" w:rsidP="006B3C42">
            <w:pPr>
              <w:ind w:left="-108"/>
              <w:rPr>
                <w:rFonts w:ascii="Verdana" w:hAnsi="Verdana"/>
              </w:rPr>
            </w:pPr>
          </w:p>
        </w:tc>
      </w:tr>
      <w:tr w:rsidR="00F4204F" w:rsidRPr="00190297" w:rsidTr="006B3C42">
        <w:trPr>
          <w:trHeight w:hRule="exact" w:val="680"/>
        </w:trPr>
        <w:tc>
          <w:tcPr>
            <w:tcW w:w="3085" w:type="dxa"/>
            <w:tcBorders>
              <w:bottom w:val="nil"/>
            </w:tcBorders>
            <w:vAlign w:val="bottom"/>
          </w:tcPr>
          <w:p w:rsidR="00F4204F" w:rsidRPr="00190297" w:rsidRDefault="00F4204F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5812" w:type="dxa"/>
            <w:tcBorders>
              <w:top w:val="single" w:sz="4" w:space="0" w:color="999999"/>
            </w:tcBorders>
            <w:vAlign w:val="bottom"/>
          </w:tcPr>
          <w:p w:rsidR="00F4204F" w:rsidRPr="007049F0" w:rsidRDefault="00F4204F" w:rsidP="006B3C42">
            <w:pPr>
              <w:ind w:left="-108"/>
              <w:rPr>
                <w:rFonts w:ascii="Verdana" w:hAnsi="Verdana"/>
              </w:rPr>
            </w:pPr>
          </w:p>
        </w:tc>
      </w:tr>
    </w:tbl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 candidati si presentano in ordine alfabetico alla Commissione che, previa identificazione di ciascun candidato tramite i documenti indicati nel bando di concorso, procede allo svolgimento dei colloqui.</w:t>
      </w:r>
    </w:p>
    <w:p w:rsidR="00F4204F" w:rsidRDefault="00F4204F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 punteggi ottenuti dai candidati al termine dei colloqui sono i seguenti:</w:t>
      </w:r>
    </w:p>
    <w:tbl>
      <w:tblPr>
        <w:tblStyle w:val="Grigliatabella"/>
        <w:tblW w:w="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1134"/>
        <w:gridCol w:w="1896"/>
      </w:tblGrid>
      <w:tr w:rsidR="000F604B" w:rsidTr="000F604B">
        <w:trPr>
          <w:trHeight w:hRule="exact" w:val="454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0F604B" w:rsidRDefault="000F604B" w:rsidP="00A720B4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punti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</w:p>
        </w:tc>
      </w:tr>
      <w:tr w:rsidR="000F604B" w:rsidTr="000F604B">
        <w:trPr>
          <w:trHeight w:hRule="exact" w:val="45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04B" w:rsidRDefault="000F604B" w:rsidP="006B3C42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Verdana" w:hAnsi="Verdana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punti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0F604B" w:rsidRDefault="000F604B" w:rsidP="00A720B4">
            <w:pPr>
              <w:spacing w:line="360" w:lineRule="auto"/>
              <w:ind w:left="360"/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F4204F" w:rsidRDefault="00BE46AD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La commissione a questo punto procede alla compilazione della graduatoria di merito, sommando i punteggi relativi ai titoli con quelli del colloquio.</w:t>
      </w:r>
    </w:p>
    <w:p w:rsidR="00BE46AD" w:rsidRDefault="00BE46AD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La graduatoria finale è la seguente: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276"/>
        <w:gridCol w:w="1701"/>
        <w:gridCol w:w="1133"/>
      </w:tblGrid>
      <w:tr w:rsidR="00BE46AD" w:rsidRPr="00190297" w:rsidTr="006B3C42">
        <w:tc>
          <w:tcPr>
            <w:tcW w:w="4748" w:type="dxa"/>
            <w:vAlign w:val="bottom"/>
          </w:tcPr>
          <w:p w:rsidR="00BE46AD" w:rsidRPr="00190297" w:rsidRDefault="00BE46AD" w:rsidP="006B3C42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190297">
              <w:rPr>
                <w:rFonts w:ascii="Verdana" w:hAnsi="Verdana"/>
                <w:szCs w:val="20"/>
                <w:u w:val="none"/>
              </w:rPr>
              <w:t>CANDIDATO</w:t>
            </w:r>
          </w:p>
        </w:tc>
        <w:tc>
          <w:tcPr>
            <w:tcW w:w="1276" w:type="dxa"/>
            <w:vAlign w:val="bottom"/>
          </w:tcPr>
          <w:p w:rsidR="00BE46AD" w:rsidRPr="00BE46AD" w:rsidRDefault="00BE46AD" w:rsidP="00BE46AD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BE46AD">
              <w:rPr>
                <w:rFonts w:ascii="Verdana" w:hAnsi="Verdana"/>
                <w:szCs w:val="20"/>
                <w:u w:val="none"/>
              </w:rPr>
              <w:t>TITOLI</w:t>
            </w:r>
          </w:p>
        </w:tc>
        <w:tc>
          <w:tcPr>
            <w:tcW w:w="1701" w:type="dxa"/>
            <w:vAlign w:val="bottom"/>
          </w:tcPr>
          <w:p w:rsidR="00BE46AD" w:rsidRPr="00BE46AD" w:rsidRDefault="00BE46AD" w:rsidP="00BE46AD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BE46AD">
              <w:rPr>
                <w:rFonts w:ascii="Verdana" w:hAnsi="Verdana"/>
                <w:szCs w:val="20"/>
                <w:u w:val="none"/>
              </w:rPr>
              <w:t>COLLOQUIO</w:t>
            </w:r>
          </w:p>
        </w:tc>
        <w:tc>
          <w:tcPr>
            <w:tcW w:w="1133" w:type="dxa"/>
            <w:vAlign w:val="bottom"/>
          </w:tcPr>
          <w:p w:rsidR="00BE46AD" w:rsidRPr="00BE46AD" w:rsidRDefault="00BE46AD" w:rsidP="00BE46AD">
            <w:pPr>
              <w:pStyle w:val="Titolo1"/>
              <w:jc w:val="left"/>
              <w:rPr>
                <w:rFonts w:ascii="Verdana" w:hAnsi="Verdana"/>
                <w:szCs w:val="20"/>
                <w:u w:val="none"/>
              </w:rPr>
            </w:pPr>
            <w:r w:rsidRPr="00BE46AD">
              <w:rPr>
                <w:rFonts w:ascii="Verdana" w:hAnsi="Verdana"/>
                <w:szCs w:val="20"/>
                <w:u w:val="none"/>
              </w:rPr>
              <w:t>TOTALE</w:t>
            </w:r>
          </w:p>
        </w:tc>
      </w:tr>
      <w:tr w:rsidR="00BE46AD" w:rsidRPr="00190297" w:rsidTr="006B3C42"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BE46AD" w:rsidRPr="00190297" w:rsidRDefault="009120AD" w:rsidP="00BE46A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  <w:r w:rsidRPr="00190297">
              <w:rPr>
                <w:rFonts w:ascii="Verdana" w:hAnsi="Verdana"/>
                <w:b/>
                <w:szCs w:val="20"/>
              </w:rPr>
              <w:fldChar w:fldCharType="begin"/>
            </w:r>
            <w:r w:rsidR="00BE46AD" w:rsidRPr="00190297">
              <w:rPr>
                <w:rFonts w:ascii="Verdana" w:hAnsi="Verdana"/>
                <w:b/>
                <w:szCs w:val="20"/>
              </w:rPr>
              <w:instrText xml:space="preserve"> MERGEFIELD "Collaboratore" </w:instrText>
            </w:r>
            <w:r w:rsidRPr="00190297">
              <w:rPr>
                <w:rFonts w:ascii="Verdana" w:hAnsi="Verdana"/>
                <w:b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BE46AD" w:rsidRPr="00190297" w:rsidTr="006B3C42">
        <w:trPr>
          <w:trHeight w:hRule="exact" w:val="68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E46AD" w:rsidRPr="00190297" w:rsidRDefault="00BE46AD" w:rsidP="006B3C42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E15C78" w:rsidRPr="00190297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 xml:space="preserve">, quindi, trasmette la graduatoria di merito così formulata al Direttore del Dipartimento, per gli ulteriori adempimenti connessi all’attribuzione dell’incarico di collaborazione </w:t>
      </w:r>
      <w:r w:rsidR="000172FC">
        <w:rPr>
          <w:rFonts w:ascii="Verdana" w:hAnsi="Verdana"/>
          <w:szCs w:val="20"/>
        </w:rPr>
        <w:t>coordinata e continuativa</w:t>
      </w:r>
      <w:r w:rsidRPr="00190297">
        <w:rPr>
          <w:rFonts w:ascii="Verdana" w:hAnsi="Verdana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2029"/>
      </w:tblGrid>
      <w:tr w:rsidR="00E15C78" w:rsidTr="007049F0">
        <w:tc>
          <w:tcPr>
            <w:tcW w:w="4883" w:type="dxa"/>
            <w:vAlign w:val="bottom"/>
          </w:tcPr>
          <w:p w:rsidR="00E15C78" w:rsidRDefault="00E15C78" w:rsidP="006B3C42">
            <w:pPr>
              <w:spacing w:line="360" w:lineRule="auto"/>
              <w:ind w:left="708"/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La seduta è tolta alle ore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:rsidR="00E15C78" w:rsidRPr="00F53530" w:rsidRDefault="00E15C78" w:rsidP="007049F0">
            <w:pPr>
              <w:spacing w:line="36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E15C78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E15C78" w:rsidRPr="00190297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</w:p>
    <w:p w:rsidR="00E15C78" w:rsidRPr="00190297" w:rsidRDefault="00E15C78" w:rsidP="00E15C78">
      <w:pPr>
        <w:spacing w:line="360" w:lineRule="auto"/>
        <w:ind w:firstLine="708"/>
        <w:jc w:val="both"/>
        <w:rPr>
          <w:rFonts w:ascii="Verdana" w:hAnsi="Verdana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190297">
          <w:rPr>
            <w:rFonts w:ascii="Verdana" w:hAnsi="Verdana"/>
            <w:szCs w:val="20"/>
          </w:rPr>
          <w:t>LA COMMISSIONE</w:t>
        </w:r>
      </w:smartTag>
      <w:r w:rsidRPr="00190297">
        <w:rPr>
          <w:rFonts w:ascii="Verdana" w:hAnsi="Verdana"/>
          <w:szCs w:val="20"/>
        </w:rPr>
        <w:t>:</w:t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4394"/>
        <w:gridCol w:w="2268"/>
      </w:tblGrid>
      <w:tr w:rsidR="00E15C78" w:rsidRPr="00190297" w:rsidTr="006B3C42">
        <w:trPr>
          <w:trHeight w:hRule="exact" w:val="680"/>
        </w:trPr>
        <w:tc>
          <w:tcPr>
            <w:tcW w:w="2802" w:type="dxa"/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PRESIDENTE</w:t>
            </w:r>
            <w:r>
              <w:rPr>
                <w:rFonts w:ascii="Verdana" w:hAnsi="Verdana"/>
                <w:szCs w:val="20"/>
              </w:rPr>
              <w:t>: Prof./Dott.</w:t>
            </w:r>
          </w:p>
        </w:tc>
        <w:tc>
          <w:tcPr>
            <w:tcW w:w="4394" w:type="dxa"/>
            <w:tcBorders>
              <w:bottom w:val="single" w:sz="4" w:space="0" w:color="999999"/>
            </w:tcBorders>
            <w:vAlign w:val="bottom"/>
          </w:tcPr>
          <w:p w:rsidR="00E15C78" w:rsidRPr="007049F0" w:rsidRDefault="00E15C78" w:rsidP="006B3C42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E15C78" w:rsidRPr="00190297" w:rsidTr="006B3C42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  <w:r w:rsidRPr="00E31DBE">
              <w:rPr>
                <w:rFonts w:ascii="Verdana" w:hAnsi="Verdana"/>
                <w:sz w:val="18"/>
                <w:szCs w:val="18"/>
              </w:rPr>
              <w:t>COMPONENTE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15C78" w:rsidRPr="007049F0" w:rsidRDefault="00E15C78" w:rsidP="006B3C42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E15C78" w:rsidRPr="00190297" w:rsidTr="006B3C42">
        <w:trPr>
          <w:trHeight w:hRule="exact" w:val="680"/>
        </w:trPr>
        <w:tc>
          <w:tcPr>
            <w:tcW w:w="2802" w:type="dxa"/>
            <w:tcBorders>
              <w:bottom w:val="nil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  <w:r w:rsidRPr="00190297">
              <w:rPr>
                <w:rFonts w:ascii="Verdana" w:hAnsi="Verdana"/>
                <w:szCs w:val="20"/>
              </w:rPr>
              <w:t>SEGRETARIO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1739B3">
              <w:rPr>
                <w:rFonts w:ascii="Verdana" w:hAnsi="Verdana"/>
                <w:szCs w:val="20"/>
              </w:rPr>
              <w:t>Prof./Dott.</w:t>
            </w:r>
          </w:p>
        </w:tc>
        <w:tc>
          <w:tcPr>
            <w:tcW w:w="4394" w:type="dxa"/>
            <w:tcBorders>
              <w:top w:val="single" w:sz="4" w:space="0" w:color="999999"/>
            </w:tcBorders>
            <w:vAlign w:val="bottom"/>
          </w:tcPr>
          <w:p w:rsidR="00E15C78" w:rsidRPr="007049F0" w:rsidRDefault="00E15C78" w:rsidP="006B3C42">
            <w:pPr>
              <w:ind w:left="-108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E15C78" w:rsidRPr="00190297" w:rsidRDefault="00E15C78" w:rsidP="006B3C42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E15C78" w:rsidRPr="00E31DBE" w:rsidRDefault="00E15C78" w:rsidP="00E15C78">
      <w:pPr>
        <w:spacing w:line="360" w:lineRule="auto"/>
        <w:ind w:firstLine="708"/>
        <w:jc w:val="right"/>
        <w:rPr>
          <w:rFonts w:ascii="Verdana" w:hAnsi="Verdana"/>
          <w:i/>
          <w:szCs w:val="20"/>
        </w:rPr>
      </w:pPr>
      <w:r w:rsidRPr="00E31DBE">
        <w:rPr>
          <w:rFonts w:ascii="Verdana" w:hAnsi="Verdana"/>
          <w:i/>
          <w:szCs w:val="20"/>
        </w:rPr>
        <w:t>firme</w:t>
      </w:r>
    </w:p>
    <w:p w:rsidR="00E15C78" w:rsidRPr="00190297" w:rsidRDefault="00E15C78" w:rsidP="00E15C78">
      <w:pPr>
        <w:spacing w:line="480" w:lineRule="auto"/>
        <w:rPr>
          <w:rFonts w:ascii="Garamond" w:hAnsi="Garamond"/>
          <w:szCs w:val="20"/>
        </w:rPr>
      </w:pPr>
    </w:p>
    <w:p w:rsidR="00BE46AD" w:rsidRDefault="00BE46AD" w:rsidP="00F4204F">
      <w:pPr>
        <w:spacing w:line="360" w:lineRule="auto"/>
        <w:ind w:firstLine="709"/>
        <w:jc w:val="both"/>
        <w:rPr>
          <w:rFonts w:ascii="Verdana" w:hAnsi="Verdana"/>
          <w:szCs w:val="20"/>
        </w:rPr>
      </w:pPr>
    </w:p>
    <w:sectPr w:rsidR="00BE46AD" w:rsidSect="002E15A5">
      <w:footerReference w:type="default" r:id="rId10"/>
      <w:pgSz w:w="11907" w:h="16840" w:code="9"/>
      <w:pgMar w:top="851" w:right="1701" w:bottom="851" w:left="1418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40" w:rsidRDefault="00A21840">
      <w:r>
        <w:separator/>
      </w:r>
    </w:p>
  </w:endnote>
  <w:endnote w:type="continuationSeparator" w:id="0">
    <w:p w:rsidR="00A21840" w:rsidRDefault="00A2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4F" w:rsidRDefault="009120AD" w:rsidP="006B3C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204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204F" w:rsidRDefault="00F420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B3" w:rsidRDefault="009120AD">
    <w:pPr>
      <w:pStyle w:val="Intestazione"/>
      <w:tabs>
        <w:tab w:val="clear" w:pos="9638"/>
        <w:tab w:val="left" w:pos="4111"/>
        <w:tab w:val="right" w:pos="8931"/>
      </w:tabs>
      <w:ind w:left="-851" w:right="-851"/>
      <w:jc w:val="center"/>
      <w:rPr>
        <w:sz w:val="16"/>
      </w:rPr>
    </w:pPr>
    <w:r>
      <w:rPr>
        <w:rStyle w:val="Numeropagina"/>
      </w:rPr>
      <w:fldChar w:fldCharType="begin"/>
    </w:r>
    <w:r w:rsidR="004667B3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172FC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4F" w:rsidRDefault="009120AD" w:rsidP="006B3C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204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72F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204F" w:rsidRDefault="00F4204F">
    <w:pPr>
      <w:pStyle w:val="Intestazione"/>
      <w:tabs>
        <w:tab w:val="clear" w:pos="9638"/>
        <w:tab w:val="left" w:pos="4111"/>
        <w:tab w:val="right" w:pos="8931"/>
      </w:tabs>
      <w:ind w:left="-851" w:right="-851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40" w:rsidRDefault="00A21840">
      <w:r>
        <w:separator/>
      </w:r>
    </w:p>
  </w:footnote>
  <w:footnote w:type="continuationSeparator" w:id="0">
    <w:p w:rsidR="00A21840" w:rsidRDefault="00A21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14" w:type="dxa"/>
      <w:tblCellMar>
        <w:left w:w="70" w:type="dxa"/>
        <w:right w:w="70" w:type="dxa"/>
      </w:tblCellMar>
      <w:tblLook w:val="0000"/>
    </w:tblPr>
    <w:tblGrid>
      <w:gridCol w:w="1204"/>
      <w:gridCol w:w="8436"/>
    </w:tblGrid>
    <w:tr w:rsidR="004667B3">
      <w:trPr>
        <w:trHeight w:val="1141"/>
      </w:trPr>
      <w:tc>
        <w:tcPr>
          <w:tcW w:w="1204" w:type="dxa"/>
        </w:tcPr>
        <w:p w:rsidR="004667B3" w:rsidRDefault="009120AD">
          <w:pPr>
            <w:pStyle w:val="Intestazione"/>
          </w:pPr>
          <w:r>
            <w:rPr>
              <w:noProof/>
            </w:rPr>
            <w:pict>
              <v:line id="_x0000_s2053" style="position:absolute;z-index:251658240" from="51.8pt,54.2pt" to="456.8pt,54.2pt"/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95pt;margin-top:-53.3pt;width:52.3pt;height:53.4pt;z-index:251657216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478511860" r:id="rId2"/>
            </w:pict>
          </w:r>
        </w:p>
      </w:tc>
      <w:tc>
        <w:tcPr>
          <w:tcW w:w="8436" w:type="dxa"/>
        </w:tcPr>
        <w:p w:rsidR="004667B3" w:rsidRPr="000F20AE" w:rsidRDefault="004667B3">
          <w:pPr>
            <w:jc w:val="both"/>
            <w:rPr>
              <w:rFonts w:ascii="Palatino Linotype" w:hAnsi="Palatino Linotype"/>
              <w:b/>
              <w:sz w:val="16"/>
              <w:szCs w:val="16"/>
            </w:rPr>
          </w:pPr>
        </w:p>
        <w:p w:rsidR="004667B3" w:rsidRPr="00BC2A12" w:rsidRDefault="004667B3">
          <w:pPr>
            <w:jc w:val="both"/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</w:pPr>
          <w:r w:rsidRPr="00BC2A12">
            <w:rPr>
              <w:rFonts w:ascii="Verdana" w:hAnsi="Verdana"/>
              <w:smallCaps/>
              <w:color w:val="595959" w:themeColor="text1" w:themeTint="A6"/>
              <w:sz w:val="22"/>
              <w:szCs w:val="22"/>
            </w:rPr>
            <w:t xml:space="preserve">UNIVERSITÀ DEGLI STUDI DI PERUGIA </w:t>
          </w:r>
        </w:p>
        <w:p w:rsidR="004667B3" w:rsidRPr="00BC2A12" w:rsidRDefault="004667B3">
          <w:pPr>
            <w:pStyle w:val="Intestazione"/>
            <w:tabs>
              <w:tab w:val="clear" w:pos="9638"/>
              <w:tab w:val="left" w:pos="4111"/>
              <w:tab w:val="right" w:pos="8931"/>
            </w:tabs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</w:pPr>
          <w:r w:rsidRPr="00BC2A12">
            <w:rPr>
              <w:rFonts w:ascii="Verdana" w:hAnsi="Verdana"/>
              <w:b/>
              <w:caps/>
              <w:color w:val="595959" w:themeColor="text1" w:themeTint="A6"/>
              <w:sz w:val="24"/>
              <w:szCs w:val="22"/>
            </w:rPr>
            <w:t>Dipartimento di economia</w:t>
          </w:r>
        </w:p>
        <w:p w:rsidR="004667B3" w:rsidRPr="000F20AE" w:rsidRDefault="004667B3" w:rsidP="002209BE">
          <w:pPr>
            <w:pStyle w:val="Intestazione"/>
            <w:tabs>
              <w:tab w:val="clear" w:pos="9638"/>
              <w:tab w:val="left" w:pos="4111"/>
              <w:tab w:val="right" w:pos="8931"/>
            </w:tabs>
            <w:ind w:firstLine="708"/>
            <w:rPr>
              <w:rFonts w:ascii="Palatino Linotype" w:hAnsi="Palatino Linotype"/>
            </w:rPr>
          </w:pPr>
        </w:p>
      </w:tc>
    </w:tr>
  </w:tbl>
  <w:p w:rsidR="004667B3" w:rsidRDefault="004667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3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A600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162B260D"/>
    <w:multiLevelType w:val="multilevel"/>
    <w:tmpl w:val="A9547D98"/>
    <w:lvl w:ilvl="0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D43CDA"/>
    <w:multiLevelType w:val="hybridMultilevel"/>
    <w:tmpl w:val="617EBA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E010F"/>
    <w:multiLevelType w:val="hybridMultilevel"/>
    <w:tmpl w:val="A9547D98"/>
    <w:lvl w:ilvl="0" w:tplc="6EE022AC">
      <w:start w:val="1"/>
      <w:numFmt w:val="bullet"/>
      <w:lvlText w:val="-"/>
      <w:lvlJc w:val="left"/>
      <w:pPr>
        <w:tabs>
          <w:tab w:val="num" w:pos="113"/>
        </w:tabs>
        <w:ind w:left="928" w:hanging="871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95406AE"/>
    <w:multiLevelType w:val="hybridMultilevel"/>
    <w:tmpl w:val="AB00BC2C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B3573"/>
    <w:multiLevelType w:val="multilevel"/>
    <w:tmpl w:val="63D6908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D515256"/>
    <w:multiLevelType w:val="hybridMultilevel"/>
    <w:tmpl w:val="0144D7B0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DA27C0C"/>
    <w:multiLevelType w:val="hybridMultilevel"/>
    <w:tmpl w:val="88D8611C"/>
    <w:lvl w:ilvl="0" w:tplc="72883B66">
      <w:start w:val="1"/>
      <w:numFmt w:val="bullet"/>
      <w:lvlText w:val="-"/>
      <w:lvlJc w:val="left"/>
      <w:pPr>
        <w:tabs>
          <w:tab w:val="num" w:pos="170"/>
        </w:tabs>
        <w:ind w:left="170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50726CAA"/>
    <w:multiLevelType w:val="hybridMultilevel"/>
    <w:tmpl w:val="33B2BBE4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6375E"/>
    <w:multiLevelType w:val="hybridMultilevel"/>
    <w:tmpl w:val="63D69086"/>
    <w:lvl w:ilvl="0" w:tplc="1E56330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2E725F2"/>
    <w:multiLevelType w:val="multilevel"/>
    <w:tmpl w:val="33B2BBE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63B6D"/>
    <w:multiLevelType w:val="hybridMultilevel"/>
    <w:tmpl w:val="F7227268"/>
    <w:lvl w:ilvl="0" w:tplc="1E5633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C6E0278"/>
    <w:multiLevelType w:val="hybridMultilevel"/>
    <w:tmpl w:val="E13C71FE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7653819"/>
    <w:multiLevelType w:val="hybridMultilevel"/>
    <w:tmpl w:val="B60438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D2A0F"/>
    <w:multiLevelType w:val="hybridMultilevel"/>
    <w:tmpl w:val="6FEAEAB2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7ACF"/>
    <w:rsid w:val="000172FC"/>
    <w:rsid w:val="000319B0"/>
    <w:rsid w:val="000567CE"/>
    <w:rsid w:val="00072489"/>
    <w:rsid w:val="00072E57"/>
    <w:rsid w:val="0007474F"/>
    <w:rsid w:val="00082B50"/>
    <w:rsid w:val="000B6F49"/>
    <w:rsid w:val="000E0EF4"/>
    <w:rsid w:val="000E44F0"/>
    <w:rsid w:val="000F0A97"/>
    <w:rsid w:val="000F20AE"/>
    <w:rsid w:val="000F604B"/>
    <w:rsid w:val="00112A86"/>
    <w:rsid w:val="00166A81"/>
    <w:rsid w:val="00190297"/>
    <w:rsid w:val="001968FF"/>
    <w:rsid w:val="001A441E"/>
    <w:rsid w:val="001E28AB"/>
    <w:rsid w:val="001E5F9A"/>
    <w:rsid w:val="001F563B"/>
    <w:rsid w:val="001F5DCF"/>
    <w:rsid w:val="0020726B"/>
    <w:rsid w:val="002075B3"/>
    <w:rsid w:val="00211A5B"/>
    <w:rsid w:val="00214EF7"/>
    <w:rsid w:val="002209BE"/>
    <w:rsid w:val="00235BDA"/>
    <w:rsid w:val="00272727"/>
    <w:rsid w:val="00295073"/>
    <w:rsid w:val="0029597A"/>
    <w:rsid w:val="0029651A"/>
    <w:rsid w:val="002C0D31"/>
    <w:rsid w:val="002C1841"/>
    <w:rsid w:val="002C5489"/>
    <w:rsid w:val="002E15A5"/>
    <w:rsid w:val="00350F66"/>
    <w:rsid w:val="00365356"/>
    <w:rsid w:val="00375BC2"/>
    <w:rsid w:val="003D625E"/>
    <w:rsid w:val="004349D5"/>
    <w:rsid w:val="004667B3"/>
    <w:rsid w:val="00471BE9"/>
    <w:rsid w:val="004A6AE2"/>
    <w:rsid w:val="004D2571"/>
    <w:rsid w:val="004E0426"/>
    <w:rsid w:val="004E4FB2"/>
    <w:rsid w:val="00567189"/>
    <w:rsid w:val="00575BFB"/>
    <w:rsid w:val="005C2FB7"/>
    <w:rsid w:val="005C72AB"/>
    <w:rsid w:val="005F0C46"/>
    <w:rsid w:val="0066127F"/>
    <w:rsid w:val="00682718"/>
    <w:rsid w:val="006902EA"/>
    <w:rsid w:val="00690DE8"/>
    <w:rsid w:val="006B3C42"/>
    <w:rsid w:val="006F13B1"/>
    <w:rsid w:val="007049F0"/>
    <w:rsid w:val="00724A2B"/>
    <w:rsid w:val="00727FD3"/>
    <w:rsid w:val="007373BC"/>
    <w:rsid w:val="007506D4"/>
    <w:rsid w:val="00756E2D"/>
    <w:rsid w:val="007D4CA7"/>
    <w:rsid w:val="007F0887"/>
    <w:rsid w:val="0082202F"/>
    <w:rsid w:val="008A3C47"/>
    <w:rsid w:val="008A69E7"/>
    <w:rsid w:val="008B3AF7"/>
    <w:rsid w:val="008F0642"/>
    <w:rsid w:val="009120AD"/>
    <w:rsid w:val="00912988"/>
    <w:rsid w:val="00912AAC"/>
    <w:rsid w:val="00920CE7"/>
    <w:rsid w:val="00921FCD"/>
    <w:rsid w:val="00924E66"/>
    <w:rsid w:val="00962C9D"/>
    <w:rsid w:val="00967ACF"/>
    <w:rsid w:val="0098595B"/>
    <w:rsid w:val="00A02194"/>
    <w:rsid w:val="00A153CA"/>
    <w:rsid w:val="00A21840"/>
    <w:rsid w:val="00A2706A"/>
    <w:rsid w:val="00A36834"/>
    <w:rsid w:val="00A43A59"/>
    <w:rsid w:val="00A64536"/>
    <w:rsid w:val="00A720B4"/>
    <w:rsid w:val="00A768C8"/>
    <w:rsid w:val="00B05BEA"/>
    <w:rsid w:val="00B316D3"/>
    <w:rsid w:val="00B34702"/>
    <w:rsid w:val="00B9720C"/>
    <w:rsid w:val="00BA1FEA"/>
    <w:rsid w:val="00BC2A12"/>
    <w:rsid w:val="00BE46AD"/>
    <w:rsid w:val="00C04522"/>
    <w:rsid w:val="00C759CC"/>
    <w:rsid w:val="00C82680"/>
    <w:rsid w:val="00CA1EA9"/>
    <w:rsid w:val="00CC7E5D"/>
    <w:rsid w:val="00CF415F"/>
    <w:rsid w:val="00D2396B"/>
    <w:rsid w:val="00D5316E"/>
    <w:rsid w:val="00D720CF"/>
    <w:rsid w:val="00D953C3"/>
    <w:rsid w:val="00DA33E2"/>
    <w:rsid w:val="00DA4802"/>
    <w:rsid w:val="00DB7899"/>
    <w:rsid w:val="00DC4CA9"/>
    <w:rsid w:val="00DD5A84"/>
    <w:rsid w:val="00DF2DD1"/>
    <w:rsid w:val="00E02819"/>
    <w:rsid w:val="00E15C78"/>
    <w:rsid w:val="00E31DBE"/>
    <w:rsid w:val="00E64E3B"/>
    <w:rsid w:val="00E815A6"/>
    <w:rsid w:val="00E86846"/>
    <w:rsid w:val="00E93A83"/>
    <w:rsid w:val="00E93CE9"/>
    <w:rsid w:val="00EA21C8"/>
    <w:rsid w:val="00F026F9"/>
    <w:rsid w:val="00F14343"/>
    <w:rsid w:val="00F4204F"/>
    <w:rsid w:val="00F473C9"/>
    <w:rsid w:val="00FB0D87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264D"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qFormat/>
    <w:rsid w:val="009120AD"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20A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9120AD"/>
    <w:pPr>
      <w:ind w:right="708"/>
      <w:jc w:val="both"/>
    </w:pPr>
  </w:style>
  <w:style w:type="paragraph" w:styleId="Pidipagina">
    <w:name w:val="footer"/>
    <w:basedOn w:val="Normale"/>
    <w:rsid w:val="009120A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20AD"/>
    <w:rPr>
      <w:color w:val="0000FF"/>
      <w:u w:val="single"/>
    </w:rPr>
  </w:style>
  <w:style w:type="paragraph" w:styleId="NormaleWeb">
    <w:name w:val="Normal (Web)"/>
    <w:basedOn w:val="Normale"/>
    <w:rsid w:val="00FE264D"/>
    <w:pPr>
      <w:spacing w:before="100" w:after="100"/>
    </w:pPr>
  </w:style>
  <w:style w:type="character" w:styleId="Numeropagina">
    <w:name w:val="page number"/>
    <w:basedOn w:val="Carpredefinitoparagrafo"/>
    <w:rsid w:val="00967ACF"/>
  </w:style>
  <w:style w:type="table" w:styleId="Grigliatabella">
    <w:name w:val="Table Grid"/>
    <w:basedOn w:val="Tabellanormale"/>
    <w:rsid w:val="00567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artaIntestata\DefsIntestataSenzaInd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DefsIntestataSenzaIndir</Template>
  <TotalTime>5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			                Al Capo dell’Ufficio per il Diritto</vt:lpstr>
    </vt:vector>
  </TitlesOfParts>
  <Company>Università di Perugia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dell’Ufficio per il Diritto</dc:title>
  <dc:creator>Mariaelisa</dc:creator>
  <cp:lastModifiedBy>Utente</cp:lastModifiedBy>
  <cp:revision>3</cp:revision>
  <cp:lastPrinted>2008-03-31T08:06:00Z</cp:lastPrinted>
  <dcterms:created xsi:type="dcterms:W3CDTF">2014-11-26T11:54:00Z</dcterms:created>
  <dcterms:modified xsi:type="dcterms:W3CDTF">2014-11-26T11:58:00Z</dcterms:modified>
</cp:coreProperties>
</file>